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bottom w:w="397" w:type="dxa"/>
        </w:tblCellMar>
        <w:tblLook w:val="0000"/>
      </w:tblPr>
      <w:tblGrid>
        <w:gridCol w:w="7054"/>
        <w:gridCol w:w="2693"/>
      </w:tblGrid>
      <w:tr w:rsidR="00605942" w:rsidRPr="00605942" w:rsidTr="00B407AC">
        <w:trPr>
          <w:trHeight w:val="95"/>
        </w:trPr>
        <w:tc>
          <w:tcPr>
            <w:tcW w:w="7054" w:type="dxa"/>
          </w:tcPr>
          <w:p w:rsidR="00F90F4E" w:rsidRPr="00605942" w:rsidRDefault="0051330D" w:rsidP="00B43F4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  03 апреля</w:t>
            </w:r>
            <w:r w:rsidR="008C6CD2">
              <w:rPr>
                <w:szCs w:val="28"/>
              </w:rPr>
              <w:t xml:space="preserve"> </w:t>
            </w:r>
            <w:r w:rsidR="00573E1E" w:rsidRPr="00605942">
              <w:rPr>
                <w:noProof/>
                <w:szCs w:val="28"/>
              </w:rPr>
              <w:t>20</w:t>
            </w:r>
            <w:r w:rsidR="0006510A">
              <w:rPr>
                <w:noProof/>
                <w:szCs w:val="28"/>
              </w:rPr>
              <w:t>2</w:t>
            </w:r>
            <w:r w:rsidR="002C4D10">
              <w:rPr>
                <w:noProof/>
                <w:szCs w:val="28"/>
              </w:rPr>
              <w:t>3</w:t>
            </w:r>
            <w:r w:rsidR="00573E1E" w:rsidRPr="00605942">
              <w:rPr>
                <w:noProof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F90F4E" w:rsidRPr="00605942" w:rsidRDefault="00B43F44" w:rsidP="00B43F4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51330D">
              <w:rPr>
                <w:szCs w:val="28"/>
              </w:rPr>
              <w:t>250</w:t>
            </w:r>
          </w:p>
        </w:tc>
      </w:tr>
    </w:tbl>
    <w:p w:rsidR="00147F93" w:rsidRPr="00605942" w:rsidRDefault="00573E1E" w:rsidP="00E62F1D">
      <w:pPr>
        <w:spacing w:after="480"/>
        <w:ind w:right="4394" w:firstLine="0"/>
        <w:rPr>
          <w:b/>
          <w:szCs w:val="28"/>
        </w:rPr>
      </w:pPr>
      <w:r w:rsidRPr="00605942">
        <w:rPr>
          <w:b/>
          <w:szCs w:val="28"/>
        </w:rPr>
        <w:t>Об утверждении Положения «Об организации питания обучающихся 1-11 классов в муниципальных общеобразовательных организациях Старополтавского муниципального района»</w:t>
      </w:r>
    </w:p>
    <w:p w:rsidR="0006510A" w:rsidRPr="00651C62" w:rsidRDefault="00651C62" w:rsidP="00651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C62">
        <w:rPr>
          <w:rFonts w:ascii="Times New Roman" w:hAnsi="Times New Roman" w:cs="Times New Roman"/>
          <w:sz w:val="28"/>
          <w:szCs w:val="28"/>
        </w:rPr>
        <w:t xml:space="preserve">В целях организации питания обучающихся в муниципальных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651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в том числе детей с ограниченными возможностями здоровья и детей-инвалидов, имеющих статус обучающихся с ограниченными возможностями здоровья, обучающихся по очной форме обучения в муниципальных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Старополтавского</w:t>
      </w:r>
      <w:r w:rsidRPr="00651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руководствуясь </w:t>
      </w:r>
      <w:hyperlink r:id="rId8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частью 7</w:t>
        </w:r>
        <w:r w:rsidR="00C57C5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подпунктами 7.1 и 7.2</w:t>
        </w:r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79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 Фед</w:t>
      </w:r>
      <w:r w:rsidR="00B43F44">
        <w:rPr>
          <w:rFonts w:ascii="Times New Roman" w:hAnsi="Times New Roman" w:cs="Times New Roman"/>
          <w:sz w:val="28"/>
          <w:szCs w:val="28"/>
        </w:rPr>
        <w:t>ерального закона от 29.12.2012</w:t>
      </w:r>
      <w:r w:rsidR="00C646AA">
        <w:rPr>
          <w:rFonts w:ascii="Times New Roman" w:hAnsi="Times New Roman" w:cs="Times New Roman"/>
          <w:sz w:val="28"/>
          <w:szCs w:val="28"/>
        </w:rPr>
        <w:t>г.</w:t>
      </w:r>
      <w:r w:rsidR="00B43F44">
        <w:rPr>
          <w:rFonts w:ascii="Times New Roman" w:hAnsi="Times New Roman" w:cs="Times New Roman"/>
          <w:sz w:val="28"/>
          <w:szCs w:val="28"/>
        </w:rPr>
        <w:t xml:space="preserve"> №</w:t>
      </w:r>
      <w:r w:rsidRPr="00651C62">
        <w:rPr>
          <w:rFonts w:ascii="Times New Roman" w:hAnsi="Times New Roman" w:cs="Times New Roman"/>
          <w:sz w:val="28"/>
          <w:szCs w:val="28"/>
        </w:rPr>
        <w:t xml:space="preserve"> 273-ФЗ "Об образовании</w:t>
      </w:r>
      <w:r w:rsidR="009D7693">
        <w:rPr>
          <w:rFonts w:ascii="Times New Roman" w:hAnsi="Times New Roman" w:cs="Times New Roman"/>
          <w:sz w:val="28"/>
          <w:szCs w:val="28"/>
        </w:rPr>
        <w:t xml:space="preserve"> </w:t>
      </w:r>
      <w:r w:rsidRPr="00651C62">
        <w:rPr>
          <w:rFonts w:ascii="Times New Roman" w:hAnsi="Times New Roman" w:cs="Times New Roman"/>
          <w:sz w:val="28"/>
          <w:szCs w:val="28"/>
        </w:rPr>
        <w:t xml:space="preserve">в Российской Федерации", </w:t>
      </w:r>
      <w:hyperlink r:id="rId10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 Волго</w:t>
      </w:r>
      <w:r w:rsidR="00B43F44">
        <w:rPr>
          <w:rFonts w:ascii="Times New Roman" w:hAnsi="Times New Roman" w:cs="Times New Roman"/>
          <w:sz w:val="28"/>
          <w:szCs w:val="28"/>
        </w:rPr>
        <w:t>градской области от 10.11.2005</w:t>
      </w:r>
      <w:r w:rsidR="00C646AA">
        <w:rPr>
          <w:rFonts w:ascii="Times New Roman" w:hAnsi="Times New Roman" w:cs="Times New Roman"/>
          <w:sz w:val="28"/>
          <w:szCs w:val="28"/>
        </w:rPr>
        <w:t>г.</w:t>
      </w:r>
      <w:r w:rsidR="00B43F44">
        <w:rPr>
          <w:rFonts w:ascii="Times New Roman" w:hAnsi="Times New Roman" w:cs="Times New Roman"/>
          <w:sz w:val="28"/>
          <w:szCs w:val="28"/>
        </w:rPr>
        <w:t xml:space="preserve"> №</w:t>
      </w:r>
      <w:r w:rsidRPr="00651C62">
        <w:rPr>
          <w:rFonts w:ascii="Times New Roman" w:hAnsi="Times New Roman" w:cs="Times New Roman"/>
          <w:sz w:val="28"/>
          <w:szCs w:val="28"/>
        </w:rPr>
        <w:t xml:space="preserve"> 1111-ОД "Об организации питания обучающихся (1 - 11 классы) в общеобразовательных организациях Волгоградской области"</w:t>
      </w:r>
      <w:r w:rsidR="00AE6F4E">
        <w:rPr>
          <w:rFonts w:ascii="Times New Roman" w:hAnsi="Times New Roman" w:cs="Times New Roman"/>
          <w:sz w:val="28"/>
          <w:szCs w:val="28"/>
        </w:rPr>
        <w:t xml:space="preserve"> (</w:t>
      </w:r>
      <w:r w:rsidR="009D7693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Pr="00651C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 Закона Волго</w:t>
      </w:r>
      <w:r w:rsidR="00B43F44">
        <w:rPr>
          <w:rFonts w:ascii="Times New Roman" w:hAnsi="Times New Roman" w:cs="Times New Roman"/>
          <w:sz w:val="28"/>
          <w:szCs w:val="28"/>
        </w:rPr>
        <w:t>градской области от 31.12.2015</w:t>
      </w:r>
      <w:r w:rsidR="00C646AA">
        <w:rPr>
          <w:rFonts w:ascii="Times New Roman" w:hAnsi="Times New Roman" w:cs="Times New Roman"/>
          <w:sz w:val="28"/>
          <w:szCs w:val="28"/>
        </w:rPr>
        <w:t>г.</w:t>
      </w:r>
      <w:r w:rsidR="00B43F44">
        <w:rPr>
          <w:rFonts w:ascii="Times New Roman" w:hAnsi="Times New Roman" w:cs="Times New Roman"/>
          <w:sz w:val="28"/>
          <w:szCs w:val="28"/>
        </w:rPr>
        <w:t xml:space="preserve"> №</w:t>
      </w:r>
      <w:r w:rsidRPr="00651C62">
        <w:rPr>
          <w:rFonts w:ascii="Times New Roman" w:hAnsi="Times New Roman" w:cs="Times New Roman"/>
          <w:sz w:val="28"/>
          <w:szCs w:val="28"/>
        </w:rPr>
        <w:t xml:space="preserve"> 246-ОД "Социальный кодекс Волгоградской области"</w:t>
      </w:r>
      <w:r w:rsidR="009D7693">
        <w:rPr>
          <w:rFonts w:ascii="Times New Roman" w:hAnsi="Times New Roman" w:cs="Times New Roman"/>
          <w:sz w:val="28"/>
          <w:szCs w:val="28"/>
        </w:rPr>
        <w:t>, Федеральным законом от 05 апреля 2013 г. № 44-ФЗ «О контрактной системе в сфере закупок товаров, работ и</w:t>
      </w:r>
      <w:proofErr w:type="gramEnd"/>
      <w:r w:rsidR="009D7693">
        <w:rPr>
          <w:rFonts w:ascii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нужд»</w:t>
      </w:r>
      <w:r w:rsidRPr="00651C62">
        <w:rPr>
          <w:rFonts w:ascii="Times New Roman" w:hAnsi="Times New Roman" w:cs="Times New Roman"/>
          <w:sz w:val="28"/>
          <w:szCs w:val="28"/>
        </w:rPr>
        <w:t xml:space="preserve">, </w:t>
      </w:r>
      <w:r w:rsidR="00147F93" w:rsidRPr="00651C62">
        <w:rPr>
          <w:rFonts w:ascii="Times New Roman" w:hAnsi="Times New Roman" w:cs="Times New Roman"/>
          <w:spacing w:val="40"/>
          <w:sz w:val="28"/>
          <w:szCs w:val="28"/>
        </w:rPr>
        <w:t>постановля</w:t>
      </w:r>
      <w:r w:rsidR="00D90EF2" w:rsidRPr="00651C62">
        <w:rPr>
          <w:rFonts w:ascii="Times New Roman" w:hAnsi="Times New Roman" w:cs="Times New Roman"/>
          <w:spacing w:val="40"/>
          <w:sz w:val="28"/>
          <w:szCs w:val="28"/>
        </w:rPr>
        <w:t>ю</w:t>
      </w:r>
      <w:r w:rsidR="00147F93" w:rsidRPr="00651C62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2015CA" w:rsidRDefault="00C975B7" w:rsidP="001F404B">
      <w:pPr>
        <w:pStyle w:val="ab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 xml:space="preserve">Утвердить </w:t>
      </w:r>
      <w:proofErr w:type="gramStart"/>
      <w:r>
        <w:rPr>
          <w:szCs w:val="28"/>
        </w:rPr>
        <w:t>прилагаемое</w:t>
      </w:r>
      <w:proofErr w:type="gramEnd"/>
      <w:r>
        <w:rPr>
          <w:szCs w:val="28"/>
        </w:rPr>
        <w:t xml:space="preserve"> Положения о</w:t>
      </w:r>
      <w:r w:rsidR="0006510A">
        <w:rPr>
          <w:szCs w:val="28"/>
        </w:rPr>
        <w:t xml:space="preserve">б </w:t>
      </w:r>
      <w:r w:rsidR="002015CA">
        <w:rPr>
          <w:szCs w:val="28"/>
        </w:rPr>
        <w:t>организации питания обучающихся 1-11 классов в муниципальных общеобразовательных организациях Старополтавского муниципальн</w:t>
      </w:r>
      <w:r>
        <w:rPr>
          <w:szCs w:val="28"/>
        </w:rPr>
        <w:t>ого района.</w:t>
      </w:r>
    </w:p>
    <w:p w:rsidR="00C975B7" w:rsidRDefault="00C975B7" w:rsidP="001F404B">
      <w:pPr>
        <w:pStyle w:val="ab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>Руководителям муниципальных</w:t>
      </w:r>
      <w:r w:rsidRPr="00C975B7">
        <w:rPr>
          <w:szCs w:val="28"/>
        </w:rPr>
        <w:t xml:space="preserve"> </w:t>
      </w:r>
      <w:r>
        <w:rPr>
          <w:szCs w:val="28"/>
        </w:rPr>
        <w:t>общеобразовательных организаций Старополтавского муниципального района довести до сведения родителей (законных представителей) обучающихся Положение об организации питания обучающихся 1-11 классов в муниципальных общеобразовательных организациях Старополтавского муниципального района.</w:t>
      </w:r>
    </w:p>
    <w:p w:rsidR="005C6B1F" w:rsidRDefault="005C6B1F" w:rsidP="001F404B">
      <w:pPr>
        <w:pStyle w:val="ab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>Признать утратившими силу следующие постановления администрации Старополтавского муниципального района Волгоградской области:</w:t>
      </w:r>
    </w:p>
    <w:p w:rsidR="005C6B1F" w:rsidRDefault="005C6B1F" w:rsidP="005C6B1F">
      <w:pPr>
        <w:pStyle w:val="ab"/>
        <w:ind w:left="426" w:firstLine="0"/>
        <w:rPr>
          <w:szCs w:val="28"/>
        </w:rPr>
      </w:pPr>
      <w:r>
        <w:rPr>
          <w:szCs w:val="28"/>
        </w:rPr>
        <w:lastRenderedPageBreak/>
        <w:t xml:space="preserve">- </w:t>
      </w:r>
      <w:r w:rsidR="00C975B7">
        <w:rPr>
          <w:szCs w:val="28"/>
        </w:rPr>
        <w:t>от 18 февраля 2019 г. № 116</w:t>
      </w:r>
      <w:r w:rsidR="007354AB">
        <w:rPr>
          <w:szCs w:val="28"/>
        </w:rPr>
        <w:t xml:space="preserve"> «Об организации питания обучающихся 1-11 классов в муниципальных общеобразовательных организациях Старопол</w:t>
      </w:r>
      <w:r w:rsidR="0091623D">
        <w:rPr>
          <w:szCs w:val="28"/>
        </w:rPr>
        <w:t>тавского муниципально</w:t>
      </w:r>
      <w:r>
        <w:rPr>
          <w:szCs w:val="28"/>
        </w:rPr>
        <w:t>го района»;</w:t>
      </w:r>
    </w:p>
    <w:p w:rsidR="005C6B1F" w:rsidRDefault="005C6B1F" w:rsidP="005C6B1F">
      <w:pPr>
        <w:pStyle w:val="ab"/>
        <w:ind w:left="426" w:firstLine="0"/>
        <w:rPr>
          <w:szCs w:val="28"/>
        </w:rPr>
      </w:pPr>
      <w:r>
        <w:rPr>
          <w:szCs w:val="28"/>
        </w:rPr>
        <w:t xml:space="preserve">- </w:t>
      </w:r>
      <w:r w:rsidR="00925BD1">
        <w:rPr>
          <w:szCs w:val="28"/>
        </w:rPr>
        <w:t>от 11</w:t>
      </w:r>
      <w:r>
        <w:rPr>
          <w:szCs w:val="28"/>
        </w:rPr>
        <w:t xml:space="preserve"> </w:t>
      </w:r>
      <w:r w:rsidR="00925BD1">
        <w:rPr>
          <w:szCs w:val="28"/>
        </w:rPr>
        <w:t>сентября 2020 г. № 812 «</w:t>
      </w:r>
      <w:r w:rsidR="003560A0">
        <w:rPr>
          <w:szCs w:val="28"/>
        </w:rPr>
        <w:t>О</w:t>
      </w:r>
      <w:r w:rsidR="00925BD1">
        <w:rPr>
          <w:szCs w:val="28"/>
        </w:rPr>
        <w:t xml:space="preserve"> внесении изменений в постановление администрации Старополтавского муниципального района Волгоградской области от 18 февраля 2019 г. №116 </w:t>
      </w:r>
      <w:r w:rsidR="003560A0">
        <w:rPr>
          <w:szCs w:val="28"/>
        </w:rPr>
        <w:t xml:space="preserve">«Об утверждении Положения </w:t>
      </w:r>
      <w:r w:rsidR="00925BD1">
        <w:rPr>
          <w:szCs w:val="28"/>
        </w:rPr>
        <w:t>об организации питания обучающихся 1-11 классов в муниципальных общеобразовательных организациях Старополт</w:t>
      </w:r>
      <w:r>
        <w:rPr>
          <w:szCs w:val="28"/>
        </w:rPr>
        <w:t>авского муниципального района»;</w:t>
      </w:r>
    </w:p>
    <w:p w:rsidR="005C6B1F" w:rsidRDefault="005C6B1F" w:rsidP="005C6B1F">
      <w:pPr>
        <w:pStyle w:val="ab"/>
        <w:ind w:left="426" w:firstLine="0"/>
        <w:rPr>
          <w:szCs w:val="28"/>
        </w:rPr>
      </w:pPr>
      <w:r>
        <w:rPr>
          <w:szCs w:val="28"/>
        </w:rPr>
        <w:t xml:space="preserve">- </w:t>
      </w:r>
      <w:r w:rsidR="00925BD1">
        <w:rPr>
          <w:szCs w:val="28"/>
        </w:rPr>
        <w:t>05 мая 20</w:t>
      </w:r>
      <w:r w:rsidR="003560A0">
        <w:rPr>
          <w:szCs w:val="28"/>
        </w:rPr>
        <w:t>22</w:t>
      </w:r>
      <w:r w:rsidR="00925BD1">
        <w:rPr>
          <w:szCs w:val="28"/>
        </w:rPr>
        <w:t xml:space="preserve"> г. № </w:t>
      </w:r>
      <w:r w:rsidR="003560A0">
        <w:rPr>
          <w:szCs w:val="28"/>
        </w:rPr>
        <w:t>315</w:t>
      </w:r>
      <w:r w:rsidR="00925BD1">
        <w:rPr>
          <w:szCs w:val="28"/>
        </w:rPr>
        <w:t xml:space="preserve"> «О внесении изменений в постановление администрации Старополтавского муниципального района Волгоградской области от 18 февраля 2019 г. №116 </w:t>
      </w:r>
      <w:r w:rsidR="003560A0">
        <w:rPr>
          <w:szCs w:val="28"/>
        </w:rPr>
        <w:t xml:space="preserve">«Об утверждении Положения </w:t>
      </w:r>
      <w:r w:rsidR="00925BD1">
        <w:rPr>
          <w:szCs w:val="28"/>
        </w:rPr>
        <w:t>об организации питания обучающихся 1-11 классов в муниципальных общеобразовательных организациях Старополтавского муниципального района»</w:t>
      </w:r>
      <w:r>
        <w:rPr>
          <w:szCs w:val="28"/>
        </w:rPr>
        <w:t>;</w:t>
      </w:r>
    </w:p>
    <w:p w:rsidR="005C6B1F" w:rsidRDefault="005C6B1F" w:rsidP="005C6B1F">
      <w:pPr>
        <w:pStyle w:val="ab"/>
        <w:ind w:left="426" w:firstLine="0"/>
        <w:rPr>
          <w:szCs w:val="28"/>
        </w:rPr>
      </w:pPr>
      <w:r>
        <w:rPr>
          <w:szCs w:val="28"/>
        </w:rPr>
        <w:t>-</w:t>
      </w:r>
      <w:r w:rsidR="003560A0">
        <w:rPr>
          <w:szCs w:val="28"/>
        </w:rPr>
        <w:t xml:space="preserve"> от 03 августа 2022 г. № 736 «О внесении изменений в постановление администрации Старополтавского муниципального района Волгоградской области от 18 февраля 2019 г. №116 «Об утверждении Положения об организации питания обучающихся 1-11 классов в муниципальных общеобразовательных организациях Старопол</w:t>
      </w:r>
      <w:r>
        <w:rPr>
          <w:szCs w:val="28"/>
        </w:rPr>
        <w:t>тавского муниципального района»;</w:t>
      </w:r>
      <w:r w:rsidR="003560A0">
        <w:rPr>
          <w:szCs w:val="28"/>
        </w:rPr>
        <w:t xml:space="preserve"> </w:t>
      </w:r>
    </w:p>
    <w:p w:rsidR="005C6B1F" w:rsidRDefault="005C6B1F" w:rsidP="005C6B1F">
      <w:pPr>
        <w:pStyle w:val="ab"/>
        <w:ind w:left="426" w:firstLine="0"/>
        <w:rPr>
          <w:szCs w:val="28"/>
        </w:rPr>
      </w:pPr>
      <w:r>
        <w:rPr>
          <w:szCs w:val="28"/>
        </w:rPr>
        <w:t xml:space="preserve">- </w:t>
      </w:r>
      <w:r w:rsidR="003560A0">
        <w:rPr>
          <w:szCs w:val="28"/>
        </w:rPr>
        <w:t>от 19 августа  2022 г. № 769 «О внесении изменений в постановление администрации Старополтавского муниципального района Волгоградской области от 18 февраля 2019 г. №116 «Об утверждении Положения об организации питания обучающихся 1-11 классов в муниципальных общеобразовательных организациях Старополт</w:t>
      </w:r>
      <w:r>
        <w:rPr>
          <w:szCs w:val="28"/>
        </w:rPr>
        <w:t>авского муниципального района»;</w:t>
      </w:r>
    </w:p>
    <w:p w:rsidR="005C6B1F" w:rsidRDefault="005C6B1F" w:rsidP="005C6B1F">
      <w:pPr>
        <w:pStyle w:val="ab"/>
        <w:ind w:left="426" w:firstLine="0"/>
        <w:rPr>
          <w:szCs w:val="28"/>
        </w:rPr>
      </w:pPr>
      <w:r>
        <w:rPr>
          <w:szCs w:val="28"/>
        </w:rPr>
        <w:t xml:space="preserve">- </w:t>
      </w:r>
      <w:r w:rsidR="003560A0">
        <w:rPr>
          <w:szCs w:val="28"/>
        </w:rPr>
        <w:t>от 26 августа 2022 г. № 785 «О внесении изменений в постановление администрации Старополтавского муниципального района Волгоградской области от 18 февраля 2019 г. №116 «Об утверждении Положения об организации питания обучающихся 1-11 классов в муниципальных общеобразовательных организациях Старополтавского муниципального района»</w:t>
      </w:r>
      <w:r>
        <w:rPr>
          <w:szCs w:val="28"/>
        </w:rPr>
        <w:t>;</w:t>
      </w:r>
    </w:p>
    <w:p w:rsidR="005C6B1F" w:rsidRDefault="005C6B1F" w:rsidP="005C6B1F">
      <w:pPr>
        <w:pStyle w:val="ab"/>
        <w:ind w:left="426" w:firstLine="0"/>
        <w:rPr>
          <w:szCs w:val="28"/>
        </w:rPr>
      </w:pPr>
      <w:r>
        <w:rPr>
          <w:szCs w:val="28"/>
        </w:rPr>
        <w:t xml:space="preserve">- </w:t>
      </w:r>
      <w:r w:rsidR="003560A0">
        <w:rPr>
          <w:szCs w:val="28"/>
        </w:rPr>
        <w:t>от 21 октября 2022 г. № 964 «О внесении изменений в постановление администрации Старополтавского муниципального района Волгоградской области от 18 февраля 2019 г. №116 «Об утверждении Положения об организации питания обучающихся 1-11 классов в муниципальных общеобразовательных организациях Старополтавского муниципального района»</w:t>
      </w:r>
      <w:r>
        <w:rPr>
          <w:szCs w:val="28"/>
        </w:rPr>
        <w:t>;</w:t>
      </w:r>
    </w:p>
    <w:p w:rsidR="005C6B1F" w:rsidRDefault="005C6B1F" w:rsidP="005C6B1F">
      <w:pPr>
        <w:pStyle w:val="ab"/>
        <w:ind w:left="426" w:firstLine="0"/>
        <w:rPr>
          <w:szCs w:val="28"/>
        </w:rPr>
      </w:pPr>
      <w:r>
        <w:rPr>
          <w:szCs w:val="28"/>
        </w:rPr>
        <w:t xml:space="preserve">- </w:t>
      </w:r>
      <w:r w:rsidR="008019EC">
        <w:rPr>
          <w:szCs w:val="28"/>
        </w:rPr>
        <w:t xml:space="preserve">от 11 ноября 2022 г. № 1051 «О внесении изменений в постановление администрации Старополтавского муниципального района Волгоградской области от 18 февраля 2019 г. №116 «Об утверждении Положения об организации питания обучающихся 1-11 классов в муниципальных </w:t>
      </w:r>
      <w:r w:rsidR="008019EC">
        <w:rPr>
          <w:szCs w:val="28"/>
        </w:rPr>
        <w:lastRenderedPageBreak/>
        <w:t>общеобразовательных организациях Старополт</w:t>
      </w:r>
      <w:r>
        <w:rPr>
          <w:szCs w:val="28"/>
        </w:rPr>
        <w:t>авского муниципального района»;</w:t>
      </w:r>
    </w:p>
    <w:p w:rsidR="00C975B7" w:rsidRPr="007354AB" w:rsidRDefault="005C6B1F" w:rsidP="005C6B1F">
      <w:pPr>
        <w:pStyle w:val="ab"/>
        <w:ind w:left="426" w:firstLine="0"/>
        <w:rPr>
          <w:szCs w:val="28"/>
        </w:rPr>
      </w:pPr>
      <w:r>
        <w:rPr>
          <w:szCs w:val="28"/>
        </w:rPr>
        <w:t xml:space="preserve">- </w:t>
      </w:r>
      <w:r w:rsidR="008019EC">
        <w:rPr>
          <w:szCs w:val="28"/>
        </w:rPr>
        <w:t xml:space="preserve">от 27 декабря 2022 г. № 1207 «О внесении изменений в постановление администрации Старополтавского муниципального района Волгоградской области от 18 февраля 2019 г. №116 «Об утверждении Положения об организации питания обучающихся 1-11 классов в муниципальных общеобразовательных организациях Старополтавского муниципального </w:t>
      </w:r>
      <w:r>
        <w:rPr>
          <w:szCs w:val="28"/>
        </w:rPr>
        <w:t>района»</w:t>
      </w:r>
      <w:r w:rsidR="008019EC">
        <w:rPr>
          <w:szCs w:val="28"/>
        </w:rPr>
        <w:t>.</w:t>
      </w:r>
    </w:p>
    <w:p w:rsidR="00AE6F4E" w:rsidRPr="00AE6F4E" w:rsidRDefault="00E62F1D" w:rsidP="001F404B">
      <w:pPr>
        <w:pStyle w:val="ab"/>
        <w:numPr>
          <w:ilvl w:val="0"/>
          <w:numId w:val="1"/>
        </w:numPr>
        <w:ind w:left="426" w:hanging="284"/>
        <w:rPr>
          <w:szCs w:val="28"/>
        </w:rPr>
      </w:pPr>
      <w:r w:rsidRPr="00AE6F4E">
        <w:rPr>
          <w:szCs w:val="28"/>
        </w:rPr>
        <w:t>Настоящее постановление вступает в силу со дня его подписания</w:t>
      </w:r>
      <w:r w:rsidR="008019EC" w:rsidRPr="008019EC">
        <w:rPr>
          <w:szCs w:val="28"/>
        </w:rPr>
        <w:t xml:space="preserve"> </w:t>
      </w:r>
      <w:r w:rsidR="008019EC">
        <w:rPr>
          <w:szCs w:val="28"/>
        </w:rPr>
        <w:t>и распространяет свое дейс</w:t>
      </w:r>
      <w:r w:rsidR="00820E84">
        <w:rPr>
          <w:szCs w:val="28"/>
        </w:rPr>
        <w:t>твие на правоотношения, возникши</w:t>
      </w:r>
      <w:r w:rsidR="008019EC">
        <w:rPr>
          <w:szCs w:val="28"/>
        </w:rPr>
        <w:t>е с</w:t>
      </w:r>
      <w:r w:rsidR="008019EC" w:rsidRPr="00AE6F4E">
        <w:rPr>
          <w:szCs w:val="28"/>
        </w:rPr>
        <w:t xml:space="preserve"> </w:t>
      </w:r>
      <w:r w:rsidR="005C6B1F">
        <w:rPr>
          <w:szCs w:val="28"/>
        </w:rPr>
        <w:t xml:space="preserve">14 марта </w:t>
      </w:r>
      <w:r w:rsidR="008019EC">
        <w:rPr>
          <w:szCs w:val="28"/>
        </w:rPr>
        <w:t>2023года</w:t>
      </w:r>
      <w:r w:rsidRPr="00AE6F4E">
        <w:rPr>
          <w:szCs w:val="28"/>
        </w:rPr>
        <w:t>,</w:t>
      </w:r>
      <w:r w:rsidR="007354AB">
        <w:rPr>
          <w:szCs w:val="28"/>
        </w:rPr>
        <w:t xml:space="preserve"> </w:t>
      </w:r>
      <w:r w:rsidRPr="00AE6F4E">
        <w:rPr>
          <w:szCs w:val="28"/>
        </w:rPr>
        <w:t>подлежит официальному опубликованию в районной газете «Ударник»</w:t>
      </w:r>
      <w:r w:rsidR="00AE6F4E" w:rsidRPr="00AE6F4E">
        <w:rPr>
          <w:szCs w:val="28"/>
        </w:rPr>
        <w:t>.</w:t>
      </w:r>
      <w:r w:rsidRPr="00AE6F4E">
        <w:rPr>
          <w:szCs w:val="28"/>
        </w:rPr>
        <w:t xml:space="preserve"> </w:t>
      </w:r>
    </w:p>
    <w:p w:rsidR="00147F93" w:rsidRPr="00387A0C" w:rsidRDefault="00573E1E" w:rsidP="001F404B">
      <w:pPr>
        <w:pStyle w:val="ab"/>
        <w:numPr>
          <w:ilvl w:val="0"/>
          <w:numId w:val="1"/>
        </w:numPr>
        <w:ind w:left="426" w:hanging="284"/>
        <w:rPr>
          <w:szCs w:val="28"/>
        </w:rPr>
      </w:pPr>
      <w:proofErr w:type="gramStart"/>
      <w:r w:rsidRPr="00387A0C">
        <w:rPr>
          <w:szCs w:val="28"/>
        </w:rPr>
        <w:t>Контроль</w:t>
      </w:r>
      <w:r w:rsidR="00A131FA" w:rsidRPr="00387A0C">
        <w:rPr>
          <w:szCs w:val="28"/>
        </w:rPr>
        <w:t xml:space="preserve"> </w:t>
      </w:r>
      <w:r w:rsidRPr="00387A0C">
        <w:rPr>
          <w:szCs w:val="28"/>
        </w:rPr>
        <w:t>за</w:t>
      </w:r>
      <w:proofErr w:type="gramEnd"/>
      <w:r w:rsidRPr="00387A0C">
        <w:rPr>
          <w:szCs w:val="28"/>
        </w:rPr>
        <w:t xml:space="preserve"> исполнением настоящего постановления возложить на начальника отдела по образованию, спорту и молодёжной политике администрации Старополтавского муниципального района С.Г.</w:t>
      </w:r>
      <w:r w:rsidR="00605942" w:rsidRPr="00387A0C">
        <w:rPr>
          <w:szCs w:val="28"/>
        </w:rPr>
        <w:t> </w:t>
      </w:r>
      <w:proofErr w:type="spellStart"/>
      <w:r w:rsidRPr="00387A0C">
        <w:rPr>
          <w:szCs w:val="28"/>
        </w:rPr>
        <w:t>Вамбольдт</w:t>
      </w:r>
      <w:proofErr w:type="spellEnd"/>
      <w:r w:rsidRPr="00387A0C">
        <w:rPr>
          <w:szCs w:val="28"/>
        </w:rPr>
        <w:t>.</w:t>
      </w:r>
    </w:p>
    <w:p w:rsidR="00A131FA" w:rsidRDefault="00A131FA" w:rsidP="00AE6F4E">
      <w:pPr>
        <w:ind w:firstLine="66"/>
        <w:rPr>
          <w:szCs w:val="28"/>
        </w:rPr>
      </w:pPr>
    </w:p>
    <w:p w:rsidR="00A131FA" w:rsidRDefault="00A131FA" w:rsidP="00A131FA">
      <w:pPr>
        <w:rPr>
          <w:szCs w:val="28"/>
        </w:rPr>
      </w:pPr>
    </w:p>
    <w:p w:rsidR="00A131FA" w:rsidRPr="00A131FA" w:rsidRDefault="00A131FA" w:rsidP="00A131FA">
      <w:pPr>
        <w:rPr>
          <w:szCs w:val="28"/>
        </w:rPr>
      </w:pPr>
    </w:p>
    <w:p w:rsidR="00A131FA" w:rsidRPr="00A131FA" w:rsidRDefault="00A131FA" w:rsidP="00065DED">
      <w:pPr>
        <w:ind w:firstLine="0"/>
        <w:rPr>
          <w:b/>
          <w:szCs w:val="28"/>
        </w:rPr>
      </w:pPr>
      <w:bookmarkStart w:id="0" w:name="_GoBack"/>
      <w:bookmarkEnd w:id="0"/>
      <w:r w:rsidRPr="00A131FA">
        <w:rPr>
          <w:b/>
          <w:szCs w:val="28"/>
        </w:rPr>
        <w:t xml:space="preserve">Глава Старополтавского </w:t>
      </w:r>
    </w:p>
    <w:p w:rsidR="00147F93" w:rsidRPr="00A131FA" w:rsidRDefault="00A131FA" w:rsidP="00065DED">
      <w:pPr>
        <w:ind w:firstLine="0"/>
        <w:rPr>
          <w:b/>
          <w:szCs w:val="28"/>
        </w:rPr>
      </w:pPr>
      <w:r w:rsidRPr="00A131FA">
        <w:rPr>
          <w:b/>
          <w:szCs w:val="28"/>
        </w:rPr>
        <w:t xml:space="preserve">муниципального района                                                            А.С. </w:t>
      </w:r>
      <w:proofErr w:type="spellStart"/>
      <w:r w:rsidRPr="00A131FA">
        <w:rPr>
          <w:b/>
          <w:szCs w:val="28"/>
        </w:rPr>
        <w:t>Мелкумов</w:t>
      </w:r>
      <w:proofErr w:type="spellEnd"/>
    </w:p>
    <w:p w:rsidR="000D0F80" w:rsidRDefault="000D0F80" w:rsidP="00065DED">
      <w:pPr>
        <w:ind w:firstLine="0"/>
        <w:rPr>
          <w:b/>
          <w:szCs w:val="28"/>
        </w:rPr>
      </w:pPr>
    </w:p>
    <w:p w:rsidR="00A131FA" w:rsidRDefault="00A131FA" w:rsidP="00065DED">
      <w:pPr>
        <w:ind w:firstLine="0"/>
        <w:rPr>
          <w:b/>
          <w:szCs w:val="28"/>
        </w:rPr>
      </w:pPr>
    </w:p>
    <w:p w:rsidR="003D5F8E" w:rsidRDefault="003D5F8E" w:rsidP="00065DED">
      <w:pPr>
        <w:ind w:firstLine="0"/>
        <w:rPr>
          <w:b/>
          <w:szCs w:val="28"/>
        </w:rPr>
      </w:pPr>
    </w:p>
    <w:p w:rsidR="00D611C2" w:rsidRDefault="00D611C2" w:rsidP="002639EE">
      <w:pPr>
        <w:ind w:firstLine="0"/>
        <w:jc w:val="left"/>
        <w:rPr>
          <w:sz w:val="24"/>
          <w:szCs w:val="24"/>
        </w:rPr>
      </w:pPr>
    </w:p>
    <w:p w:rsidR="00D611C2" w:rsidRDefault="00D611C2" w:rsidP="002639EE">
      <w:pPr>
        <w:ind w:firstLine="0"/>
        <w:jc w:val="left"/>
        <w:rPr>
          <w:sz w:val="24"/>
          <w:szCs w:val="24"/>
        </w:rPr>
      </w:pPr>
    </w:p>
    <w:p w:rsidR="00D611C2" w:rsidRDefault="00D611C2" w:rsidP="002639EE">
      <w:pPr>
        <w:ind w:firstLine="0"/>
        <w:jc w:val="left"/>
        <w:rPr>
          <w:sz w:val="24"/>
          <w:szCs w:val="24"/>
        </w:rPr>
      </w:pPr>
    </w:p>
    <w:p w:rsidR="00E62F1D" w:rsidRDefault="00E62F1D" w:rsidP="002639EE">
      <w:pPr>
        <w:ind w:firstLine="0"/>
        <w:jc w:val="left"/>
        <w:rPr>
          <w:sz w:val="24"/>
          <w:szCs w:val="24"/>
        </w:rPr>
        <w:sectPr w:rsidR="00E62F1D" w:rsidSect="00BB76B8">
          <w:headerReference w:type="default" r:id="rId12"/>
          <w:headerReference w:type="first" r:id="rId13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BE3348" w:rsidRPr="00223D69" w:rsidRDefault="00C80F29" w:rsidP="00B43F44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  <w:r w:rsidRPr="00223D69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BE3348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  <w:r w:rsidRPr="00223D69">
        <w:rPr>
          <w:sz w:val="24"/>
          <w:szCs w:val="24"/>
        </w:rPr>
        <w:t>от</w:t>
      </w:r>
      <w:r w:rsidR="0051330D">
        <w:rPr>
          <w:sz w:val="24"/>
          <w:szCs w:val="24"/>
        </w:rPr>
        <w:t xml:space="preserve"> 03 апреля</w:t>
      </w:r>
      <w:r w:rsidR="007354AB">
        <w:rPr>
          <w:sz w:val="24"/>
          <w:szCs w:val="24"/>
        </w:rPr>
        <w:t xml:space="preserve"> 2023 </w:t>
      </w:r>
      <w:r w:rsidR="00B43F44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7354AB">
        <w:rPr>
          <w:sz w:val="24"/>
          <w:szCs w:val="24"/>
        </w:rPr>
        <w:t xml:space="preserve">           </w:t>
      </w:r>
      <w:r w:rsidR="0051330D">
        <w:rPr>
          <w:sz w:val="24"/>
          <w:szCs w:val="24"/>
        </w:rPr>
        <w:t xml:space="preserve">                           </w:t>
      </w:r>
      <w:r w:rsidRPr="00223D69">
        <w:rPr>
          <w:sz w:val="24"/>
          <w:szCs w:val="24"/>
        </w:rPr>
        <w:t xml:space="preserve">№ </w:t>
      </w:r>
      <w:r w:rsidR="0051330D">
        <w:rPr>
          <w:sz w:val="24"/>
          <w:szCs w:val="24"/>
        </w:rPr>
        <w:t>250</w:t>
      </w:r>
    </w:p>
    <w:p w:rsidR="00065DED" w:rsidRDefault="00065DED" w:rsidP="00BE3348">
      <w:pPr>
        <w:ind w:firstLine="0"/>
        <w:jc w:val="right"/>
        <w:rPr>
          <w:sz w:val="24"/>
          <w:szCs w:val="24"/>
        </w:rPr>
      </w:pPr>
    </w:p>
    <w:p w:rsidR="00065DED" w:rsidRDefault="00065DED" w:rsidP="00065DED">
      <w:pPr>
        <w:ind w:firstLine="0"/>
        <w:rPr>
          <w:sz w:val="24"/>
          <w:szCs w:val="24"/>
        </w:rPr>
      </w:pPr>
    </w:p>
    <w:p w:rsid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065DED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ПОЛОЖЕНИЕ</w:t>
      </w:r>
      <w:r>
        <w:rPr>
          <w:sz w:val="24"/>
          <w:szCs w:val="24"/>
        </w:rPr>
        <w:br/>
      </w:r>
      <w:r w:rsidRPr="00065DED">
        <w:rPr>
          <w:sz w:val="24"/>
          <w:szCs w:val="24"/>
        </w:rPr>
        <w:t>об организации питания обучающихся 1-11 классов</w:t>
      </w:r>
      <w:r w:rsidR="005C6B1F">
        <w:rPr>
          <w:sz w:val="24"/>
          <w:szCs w:val="24"/>
        </w:rPr>
        <w:t xml:space="preserve"> в</w:t>
      </w:r>
      <w:r w:rsidRPr="00065DED">
        <w:rPr>
          <w:sz w:val="24"/>
          <w:szCs w:val="24"/>
        </w:rPr>
        <w:t xml:space="preserve"> муниципальных</w:t>
      </w:r>
      <w:r w:rsidR="00020899">
        <w:rPr>
          <w:sz w:val="24"/>
          <w:szCs w:val="24"/>
        </w:rPr>
        <w:t xml:space="preserve"> </w:t>
      </w:r>
      <w:r w:rsidR="005C6B1F">
        <w:rPr>
          <w:sz w:val="24"/>
          <w:szCs w:val="24"/>
        </w:rPr>
        <w:t>общеобразовательных организациях</w:t>
      </w:r>
      <w:r w:rsidRPr="00065DE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65DED">
        <w:rPr>
          <w:sz w:val="24"/>
          <w:szCs w:val="24"/>
        </w:rPr>
        <w:t>тарополтавского</w:t>
      </w:r>
      <w:r w:rsidR="00020899">
        <w:rPr>
          <w:sz w:val="24"/>
          <w:szCs w:val="24"/>
        </w:rPr>
        <w:t xml:space="preserve"> муниципального района 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065DED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Общие положения</w:t>
      </w:r>
    </w:p>
    <w:p w:rsidR="005D6501" w:rsidRPr="0027021E" w:rsidRDefault="00065DED" w:rsidP="0027021E">
      <w:pPr>
        <w:pStyle w:val="ab"/>
        <w:numPr>
          <w:ilvl w:val="1"/>
          <w:numId w:val="3"/>
        </w:numPr>
        <w:rPr>
          <w:sz w:val="24"/>
          <w:szCs w:val="24"/>
        </w:rPr>
      </w:pPr>
      <w:proofErr w:type="gramStart"/>
      <w:r w:rsidRPr="0027021E">
        <w:rPr>
          <w:sz w:val="24"/>
          <w:szCs w:val="24"/>
        </w:rPr>
        <w:t xml:space="preserve">Настоящее Положение об организации питания обучающихся 1-11 классов </w:t>
      </w:r>
      <w:r w:rsidR="005C6B1F">
        <w:rPr>
          <w:sz w:val="24"/>
          <w:szCs w:val="24"/>
        </w:rPr>
        <w:t xml:space="preserve">в </w:t>
      </w:r>
      <w:r w:rsidRPr="0027021E">
        <w:rPr>
          <w:sz w:val="24"/>
          <w:szCs w:val="24"/>
        </w:rPr>
        <w:t>муниципальных</w:t>
      </w:r>
      <w:r w:rsidR="005C6B1F">
        <w:rPr>
          <w:sz w:val="24"/>
          <w:szCs w:val="24"/>
        </w:rPr>
        <w:t xml:space="preserve"> общеобразовательных организациях</w:t>
      </w:r>
      <w:r w:rsidRPr="0027021E">
        <w:rPr>
          <w:sz w:val="24"/>
          <w:szCs w:val="24"/>
        </w:rPr>
        <w:t xml:space="preserve"> Старополтавского муниципального района (далее - Положени</w:t>
      </w:r>
      <w:r w:rsidR="005D6501" w:rsidRPr="0027021E">
        <w:rPr>
          <w:sz w:val="24"/>
          <w:szCs w:val="24"/>
        </w:rPr>
        <w:t xml:space="preserve">е) разработано в соответствии со </w:t>
      </w:r>
      <w:hyperlink r:id="rId14" w:history="1">
        <w:r w:rsidR="005D6501" w:rsidRPr="0027021E">
          <w:rPr>
            <w:color w:val="0000FF"/>
            <w:sz w:val="24"/>
            <w:szCs w:val="24"/>
          </w:rPr>
          <w:t>статьей 46</w:t>
        </w:r>
      </w:hyperlink>
      <w:r w:rsidR="005D6501" w:rsidRPr="0027021E">
        <w:rPr>
          <w:sz w:val="24"/>
          <w:szCs w:val="24"/>
        </w:rPr>
        <w:t xml:space="preserve"> Социального кодекса Волгоградской</w:t>
      </w:r>
      <w:r w:rsidR="00CF2B42">
        <w:rPr>
          <w:sz w:val="24"/>
          <w:szCs w:val="24"/>
        </w:rPr>
        <w:t xml:space="preserve"> области от 31 декабря 2015 г. №</w:t>
      </w:r>
      <w:r w:rsidR="005D6501" w:rsidRPr="0027021E">
        <w:rPr>
          <w:sz w:val="24"/>
          <w:szCs w:val="24"/>
        </w:rPr>
        <w:t xml:space="preserve"> 246-ОД, </w:t>
      </w:r>
      <w:hyperlink r:id="rId15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Главного государственного санитарного врача Российской Феде</w:t>
      </w:r>
      <w:r w:rsidR="00924A7F">
        <w:rPr>
          <w:sz w:val="24"/>
          <w:szCs w:val="24"/>
        </w:rPr>
        <w:t>рации от 28 сентября 2020 года №</w:t>
      </w:r>
      <w:r w:rsidR="005D6501" w:rsidRPr="0027021E">
        <w:rPr>
          <w:sz w:val="24"/>
          <w:szCs w:val="24"/>
        </w:rPr>
        <w:t xml:space="preserve"> 28 "</w:t>
      </w:r>
      <w:r w:rsidR="005D6501" w:rsidRPr="0027021E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r w:rsidR="005D6501" w:rsidRPr="0027021E">
        <w:rPr>
          <w:sz w:val="24"/>
          <w:szCs w:val="24"/>
        </w:rPr>
        <w:t>Об утверждении санитарных правил СП 2.4.3648-20 "Санитарно-эпидемиологические требования к организациям воспитания и обучения</w:t>
      </w:r>
      <w:proofErr w:type="gramEnd"/>
      <w:r w:rsidR="005D6501" w:rsidRPr="0027021E">
        <w:rPr>
          <w:sz w:val="24"/>
          <w:szCs w:val="24"/>
        </w:rPr>
        <w:t xml:space="preserve">, </w:t>
      </w:r>
      <w:proofErr w:type="gramStart"/>
      <w:r w:rsidR="005D6501" w:rsidRPr="0027021E">
        <w:rPr>
          <w:sz w:val="24"/>
          <w:szCs w:val="24"/>
        </w:rPr>
        <w:t>отдыха и оздоровления детей и молодежи"</w:t>
      </w:r>
      <w:r w:rsidR="005D6501">
        <w:t xml:space="preserve"> </w:t>
      </w:r>
      <w:r w:rsidR="005D6501" w:rsidRPr="0027021E">
        <w:rPr>
          <w:sz w:val="24"/>
          <w:szCs w:val="24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 (редакция, действующая с 1 января 2021 года), </w:t>
      </w:r>
      <w:hyperlink r:id="rId16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Главного государственного санитарного врача Российской Федерации от 27.10.2020</w:t>
      </w:r>
      <w:r w:rsidR="00C646AA">
        <w:rPr>
          <w:sz w:val="24"/>
          <w:szCs w:val="24"/>
        </w:rPr>
        <w:t>г.</w:t>
      </w:r>
      <w:r w:rsidR="005D6501" w:rsidRPr="0027021E">
        <w:rPr>
          <w:sz w:val="24"/>
          <w:szCs w:val="24"/>
        </w:rPr>
        <w:t xml:space="preserve"> "Об утверждении санитарно-эпидемиологических правил и норм </w:t>
      </w:r>
      <w:proofErr w:type="spellStart"/>
      <w:r w:rsidR="005D6501" w:rsidRPr="0027021E">
        <w:rPr>
          <w:sz w:val="24"/>
          <w:szCs w:val="24"/>
        </w:rPr>
        <w:t>СанПиН</w:t>
      </w:r>
      <w:proofErr w:type="spellEnd"/>
      <w:r w:rsidR="005D6501" w:rsidRPr="0027021E">
        <w:rPr>
          <w:sz w:val="24"/>
          <w:szCs w:val="24"/>
        </w:rPr>
        <w:t xml:space="preserve"> 2.3./2.4.3590-20 "Санитарно-эпидемиологические требования к организации общественного питания населения", </w:t>
      </w:r>
      <w:hyperlink r:id="rId17" w:history="1">
        <w:r w:rsidR="005D6501" w:rsidRPr="0027021E">
          <w:rPr>
            <w:color w:val="0000FF"/>
            <w:sz w:val="24"/>
            <w:szCs w:val="24"/>
          </w:rPr>
          <w:t>Законом</w:t>
        </w:r>
      </w:hyperlink>
      <w:r w:rsidR="005D6501" w:rsidRPr="0027021E">
        <w:rPr>
          <w:sz w:val="24"/>
          <w:szCs w:val="24"/>
        </w:rPr>
        <w:t xml:space="preserve"> Волгоградской</w:t>
      </w:r>
      <w:r w:rsidR="00924A7F">
        <w:rPr>
          <w:sz w:val="24"/>
          <w:szCs w:val="24"/>
        </w:rPr>
        <w:t xml:space="preserve"> области от</w:t>
      </w:r>
      <w:proofErr w:type="gramEnd"/>
      <w:r w:rsidR="00924A7F">
        <w:rPr>
          <w:sz w:val="24"/>
          <w:szCs w:val="24"/>
        </w:rPr>
        <w:t xml:space="preserve"> </w:t>
      </w:r>
      <w:proofErr w:type="gramStart"/>
      <w:r w:rsidR="00924A7F">
        <w:rPr>
          <w:sz w:val="24"/>
          <w:szCs w:val="24"/>
        </w:rPr>
        <w:t>04 октября 2013 г. №</w:t>
      </w:r>
      <w:r w:rsidR="005D6501" w:rsidRPr="0027021E">
        <w:rPr>
          <w:sz w:val="24"/>
          <w:szCs w:val="24"/>
        </w:rPr>
        <w:t xml:space="preserve"> 118-ОД "Об образовании в Волгоградской области", </w:t>
      </w:r>
      <w:hyperlink r:id="rId18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Администр</w:t>
      </w:r>
      <w:r w:rsidR="0027021E" w:rsidRPr="0027021E">
        <w:rPr>
          <w:sz w:val="24"/>
          <w:szCs w:val="24"/>
        </w:rPr>
        <w:t>ации Волгоградской области от 27.10</w:t>
      </w:r>
      <w:r w:rsidR="005D6501" w:rsidRPr="0027021E">
        <w:rPr>
          <w:sz w:val="24"/>
          <w:szCs w:val="24"/>
        </w:rPr>
        <w:t>.2021</w:t>
      </w:r>
      <w:r w:rsidR="00C646AA">
        <w:rPr>
          <w:sz w:val="24"/>
          <w:szCs w:val="24"/>
        </w:rPr>
        <w:t>г.</w:t>
      </w:r>
      <w:r w:rsidR="00CF2B42">
        <w:rPr>
          <w:sz w:val="24"/>
          <w:szCs w:val="24"/>
        </w:rPr>
        <w:t xml:space="preserve"> №</w:t>
      </w:r>
      <w:r w:rsidR="005D6501" w:rsidRPr="0027021E">
        <w:rPr>
          <w:sz w:val="24"/>
          <w:szCs w:val="24"/>
        </w:rPr>
        <w:t xml:space="preserve"> </w:t>
      </w:r>
      <w:r w:rsidR="0027021E" w:rsidRPr="0027021E">
        <w:rPr>
          <w:sz w:val="24"/>
          <w:szCs w:val="24"/>
        </w:rPr>
        <w:t>609</w:t>
      </w:r>
      <w:r w:rsidR="005D6501" w:rsidRPr="0027021E">
        <w:rPr>
          <w:sz w:val="24"/>
          <w:szCs w:val="24"/>
        </w:rPr>
        <w:t>-п "О внесении изменений в постановление Администрации Волгоградско</w:t>
      </w:r>
      <w:r w:rsidR="00CF2B42">
        <w:rPr>
          <w:sz w:val="24"/>
          <w:szCs w:val="24"/>
        </w:rPr>
        <w:t>й области от 10 августа 2020г. №</w:t>
      </w:r>
      <w:r w:rsidR="005D6501" w:rsidRPr="0027021E">
        <w:rPr>
          <w:sz w:val="24"/>
          <w:szCs w:val="24"/>
        </w:rPr>
        <w:t xml:space="preserve"> 470-п "Об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день", </w:t>
      </w:r>
      <w:hyperlink r:id="rId19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Администр</w:t>
      </w:r>
      <w:r w:rsidR="0027021E" w:rsidRPr="0027021E">
        <w:rPr>
          <w:sz w:val="24"/>
          <w:szCs w:val="24"/>
        </w:rPr>
        <w:t>ации</w:t>
      </w:r>
      <w:proofErr w:type="gramEnd"/>
      <w:r w:rsidR="0027021E" w:rsidRPr="0027021E">
        <w:rPr>
          <w:sz w:val="24"/>
          <w:szCs w:val="24"/>
        </w:rPr>
        <w:t xml:space="preserve"> </w:t>
      </w:r>
      <w:proofErr w:type="gramStart"/>
      <w:r w:rsidR="0027021E" w:rsidRPr="0027021E">
        <w:rPr>
          <w:sz w:val="24"/>
          <w:szCs w:val="24"/>
        </w:rPr>
        <w:t>Волгоградской области от 17</w:t>
      </w:r>
      <w:r w:rsidR="005D6501" w:rsidRPr="0027021E">
        <w:rPr>
          <w:sz w:val="24"/>
          <w:szCs w:val="24"/>
        </w:rPr>
        <w:t>.0</w:t>
      </w:r>
      <w:r w:rsidR="0027021E" w:rsidRPr="0027021E">
        <w:rPr>
          <w:sz w:val="24"/>
          <w:szCs w:val="24"/>
        </w:rPr>
        <w:t>5</w:t>
      </w:r>
      <w:r w:rsidR="005D6501" w:rsidRPr="0027021E">
        <w:rPr>
          <w:sz w:val="24"/>
          <w:szCs w:val="24"/>
        </w:rPr>
        <w:t>.202</w:t>
      </w:r>
      <w:r w:rsidR="0027021E" w:rsidRPr="0027021E">
        <w:rPr>
          <w:sz w:val="24"/>
          <w:szCs w:val="24"/>
        </w:rPr>
        <w:t>1</w:t>
      </w:r>
      <w:r w:rsidR="00C646AA">
        <w:rPr>
          <w:sz w:val="24"/>
          <w:szCs w:val="24"/>
        </w:rPr>
        <w:t>г.</w:t>
      </w:r>
      <w:r w:rsidR="00924A7F">
        <w:rPr>
          <w:sz w:val="24"/>
          <w:szCs w:val="24"/>
        </w:rPr>
        <w:t xml:space="preserve"> № </w:t>
      </w:r>
      <w:r w:rsidR="0027021E" w:rsidRPr="0027021E">
        <w:rPr>
          <w:sz w:val="24"/>
          <w:szCs w:val="24"/>
        </w:rPr>
        <w:t>227</w:t>
      </w:r>
      <w:r w:rsidR="005D6501" w:rsidRPr="0027021E">
        <w:rPr>
          <w:sz w:val="24"/>
          <w:szCs w:val="24"/>
        </w:rPr>
        <w:t>-п "О внесении изменений в постановление Администрации Волгоградской</w:t>
      </w:r>
      <w:r w:rsidR="00CF2B42">
        <w:rPr>
          <w:sz w:val="24"/>
          <w:szCs w:val="24"/>
        </w:rPr>
        <w:t xml:space="preserve"> области от 30 октября 2017 г. №</w:t>
      </w:r>
      <w:r w:rsidR="005D6501" w:rsidRPr="0027021E">
        <w:rPr>
          <w:sz w:val="24"/>
          <w:szCs w:val="24"/>
        </w:rPr>
        <w:t xml:space="preserve"> 574-п "Об утверждении государственной программы Волгоградской области "Развитие образования Волгоградской области", в соответствии с </w:t>
      </w:r>
      <w:hyperlink r:id="rId20" w:history="1">
        <w:r w:rsidR="005D6501" w:rsidRPr="0027021E">
          <w:rPr>
            <w:color w:val="0000FF"/>
            <w:sz w:val="24"/>
            <w:szCs w:val="24"/>
          </w:rPr>
          <w:t>подпунктом 15 пункта 3 статьи 28</w:t>
        </w:r>
      </w:hyperlink>
      <w:r w:rsidR="005D6501" w:rsidRPr="0027021E">
        <w:rPr>
          <w:sz w:val="24"/>
          <w:szCs w:val="24"/>
        </w:rPr>
        <w:t xml:space="preserve"> и </w:t>
      </w:r>
      <w:hyperlink r:id="rId21" w:history="1">
        <w:r w:rsidR="005D6501" w:rsidRPr="0027021E">
          <w:rPr>
            <w:color w:val="0000FF"/>
            <w:sz w:val="24"/>
            <w:szCs w:val="24"/>
          </w:rPr>
          <w:t>статьей 37</w:t>
        </w:r>
      </w:hyperlink>
      <w:r w:rsidR="005D6501" w:rsidRPr="0027021E">
        <w:rPr>
          <w:sz w:val="24"/>
          <w:szCs w:val="24"/>
        </w:rPr>
        <w:t xml:space="preserve"> Федерального закона от 29.12.2012</w:t>
      </w:r>
      <w:r w:rsidR="00C646AA">
        <w:rPr>
          <w:sz w:val="24"/>
          <w:szCs w:val="24"/>
        </w:rPr>
        <w:t>г.</w:t>
      </w:r>
      <w:r w:rsidR="00CF2B42">
        <w:rPr>
          <w:sz w:val="24"/>
          <w:szCs w:val="24"/>
        </w:rPr>
        <w:t xml:space="preserve"> №</w:t>
      </w:r>
      <w:r w:rsidR="005D6501" w:rsidRPr="0027021E">
        <w:rPr>
          <w:sz w:val="24"/>
          <w:szCs w:val="24"/>
        </w:rPr>
        <w:t xml:space="preserve"> 273-ФЗ "Об образовании в Российской Федерации".</w:t>
      </w:r>
      <w:proofErr w:type="gramEnd"/>
    </w:p>
    <w:p w:rsidR="00065DED" w:rsidRPr="00065DED" w:rsidRDefault="00065DED" w:rsidP="00065DED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Действие настоящего Положения:</w:t>
      </w:r>
    </w:p>
    <w:p w:rsidR="00065DED" w:rsidRPr="00065DED" w:rsidRDefault="00065DED" w:rsidP="00065DED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Распространяется на общеобразовательные организации, находящиеся на территории Старополтавского муниципального района Волгоградской области (далее </w:t>
      </w:r>
      <w:r>
        <w:rPr>
          <w:sz w:val="24"/>
          <w:szCs w:val="24"/>
        </w:rPr>
        <w:t>-</w:t>
      </w:r>
      <w:r w:rsidRPr="00065DED">
        <w:rPr>
          <w:sz w:val="24"/>
          <w:szCs w:val="24"/>
        </w:rPr>
        <w:t xml:space="preserve"> ОО).</w:t>
      </w:r>
    </w:p>
    <w:p w:rsidR="00065DED" w:rsidRPr="00065DED" w:rsidRDefault="00065DED" w:rsidP="00065DED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Определяет порядок взаимодействия отдела по образованию, спорту и молодёжной политике администрации Старопо</w:t>
      </w:r>
      <w:r w:rsidR="00462F89">
        <w:rPr>
          <w:sz w:val="24"/>
          <w:szCs w:val="24"/>
        </w:rPr>
        <w:t xml:space="preserve">лтавского муниципального </w:t>
      </w:r>
      <w:r w:rsidR="00462F89">
        <w:rPr>
          <w:sz w:val="24"/>
          <w:szCs w:val="24"/>
        </w:rPr>
        <w:lastRenderedPageBreak/>
        <w:t>района</w:t>
      </w:r>
      <w:r w:rsidRPr="00065DED">
        <w:rPr>
          <w:sz w:val="24"/>
          <w:szCs w:val="24"/>
        </w:rPr>
        <w:t xml:space="preserve"> ОО, </w:t>
      </w:r>
      <w:r w:rsidR="00721B7E">
        <w:rPr>
          <w:sz w:val="24"/>
          <w:szCs w:val="24"/>
        </w:rPr>
        <w:t>о</w:t>
      </w:r>
      <w:r w:rsidRPr="00065DED">
        <w:rPr>
          <w:sz w:val="24"/>
          <w:szCs w:val="24"/>
        </w:rPr>
        <w:t xml:space="preserve">рганизаций или предпринимателей, осуществляющих поставку продуктов </w:t>
      </w:r>
      <w:r w:rsidR="00DD7E74">
        <w:rPr>
          <w:sz w:val="24"/>
          <w:szCs w:val="24"/>
        </w:rPr>
        <w:t>питания (далее - поставщик)</w:t>
      </w:r>
      <w:r w:rsidRPr="00065DED">
        <w:rPr>
          <w:sz w:val="24"/>
          <w:szCs w:val="24"/>
        </w:rPr>
        <w:t xml:space="preserve"> </w:t>
      </w:r>
      <w:r w:rsidR="00DD7E74">
        <w:rPr>
          <w:sz w:val="24"/>
          <w:szCs w:val="24"/>
        </w:rPr>
        <w:t xml:space="preserve">и </w:t>
      </w:r>
      <w:r w:rsidR="00462F89">
        <w:rPr>
          <w:sz w:val="24"/>
          <w:szCs w:val="24"/>
        </w:rPr>
        <w:t>оказание</w:t>
      </w:r>
      <w:r w:rsidR="00DD7E74">
        <w:rPr>
          <w:sz w:val="24"/>
          <w:szCs w:val="24"/>
        </w:rPr>
        <w:t xml:space="preserve"> услуг по организации питания в </w:t>
      </w:r>
      <w:r w:rsidR="00A13130">
        <w:rPr>
          <w:sz w:val="24"/>
          <w:szCs w:val="24"/>
        </w:rPr>
        <w:t xml:space="preserve">муниципальных </w:t>
      </w:r>
      <w:r w:rsidR="00DD7E74">
        <w:rPr>
          <w:sz w:val="24"/>
          <w:szCs w:val="24"/>
        </w:rPr>
        <w:t>общеобразовательных организациях Старополтавского муниципального района</w:t>
      </w:r>
      <w:r w:rsidR="00462F89">
        <w:rPr>
          <w:sz w:val="24"/>
          <w:szCs w:val="24"/>
        </w:rPr>
        <w:t>,</w:t>
      </w:r>
      <w:r w:rsidR="00DD7E74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родителей (законных представителей) обучающихся по вопросам организации питания детей в ОО и определяет порядок взаимодействия отдела по образованию, спорту и молодёжной политике администрации</w:t>
      </w:r>
      <w:proofErr w:type="gramEnd"/>
      <w:r w:rsidRPr="00065DED">
        <w:rPr>
          <w:sz w:val="24"/>
          <w:szCs w:val="24"/>
        </w:rPr>
        <w:t xml:space="preserve"> Старопо</w:t>
      </w:r>
      <w:r w:rsidR="00462F89">
        <w:rPr>
          <w:sz w:val="24"/>
          <w:szCs w:val="24"/>
        </w:rPr>
        <w:t>лтавского муниципального района</w:t>
      </w:r>
      <w:r w:rsidRPr="00065DED">
        <w:rPr>
          <w:sz w:val="24"/>
          <w:szCs w:val="24"/>
        </w:rPr>
        <w:t xml:space="preserve"> ОО, поставщиков, родителей (законных представителей) учащихся по вопросам организации питания.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Основной задачей организации питания обучающихся является создание условий, направленных </w:t>
      </w:r>
      <w:proofErr w:type="gramStart"/>
      <w:r w:rsidRPr="00065DED">
        <w:rPr>
          <w:sz w:val="24"/>
          <w:szCs w:val="24"/>
        </w:rPr>
        <w:t>на</w:t>
      </w:r>
      <w:proofErr w:type="gramEnd"/>
      <w:r w:rsidRPr="00065DED">
        <w:rPr>
          <w:sz w:val="24"/>
          <w:szCs w:val="24"/>
        </w:rPr>
        <w:t>: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содействие обеспечению детей рациональным и сбалансированным питанием, соответствующим возрастным физиологическим потребностям в пищевых веществах и энергии;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создание условий для сохранения и укрепления здоровья детей;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предупреждение (профилактику) инфекционных и неинфекционных заболеваний учащихся, связанных с фактором питания;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пропаганду принципов правильного и полноценного питания;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формирование культуры здорового питания.</w:t>
      </w:r>
    </w:p>
    <w:p w:rsidR="00065DED" w:rsidRP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Общие принципы организации питания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Питание в ОО организовано за счет средств </w:t>
      </w:r>
      <w:r w:rsidR="00C04395">
        <w:rPr>
          <w:sz w:val="24"/>
          <w:szCs w:val="24"/>
        </w:rPr>
        <w:t xml:space="preserve">федерального бюджета, </w:t>
      </w:r>
      <w:r w:rsidR="00C04395" w:rsidRPr="00065DED">
        <w:rPr>
          <w:sz w:val="24"/>
          <w:szCs w:val="24"/>
        </w:rPr>
        <w:t>бюджета Волгоградской области</w:t>
      </w:r>
      <w:r w:rsidR="00C04395">
        <w:rPr>
          <w:sz w:val="24"/>
          <w:szCs w:val="24"/>
        </w:rPr>
        <w:t>,</w:t>
      </w:r>
      <w:r w:rsidR="000C1174">
        <w:rPr>
          <w:sz w:val="24"/>
          <w:szCs w:val="24"/>
        </w:rPr>
        <w:t xml:space="preserve"> </w:t>
      </w:r>
      <w:r w:rsidR="00C04395">
        <w:rPr>
          <w:sz w:val="24"/>
          <w:szCs w:val="24"/>
        </w:rPr>
        <w:t>бюджета</w:t>
      </w:r>
      <w:r w:rsidR="00C04395" w:rsidRPr="00065DED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Старополтавского муниципальног</w:t>
      </w:r>
      <w:r w:rsidR="00C04395">
        <w:rPr>
          <w:sz w:val="24"/>
          <w:szCs w:val="24"/>
        </w:rPr>
        <w:t xml:space="preserve">о района Волгоградской области, а также </w:t>
      </w:r>
      <w:r w:rsidRPr="00065DED">
        <w:rPr>
          <w:sz w:val="24"/>
          <w:szCs w:val="24"/>
        </w:rPr>
        <w:t xml:space="preserve">за счет средств родителей (законных представителей) </w:t>
      </w:r>
      <w:r w:rsidR="00C04395">
        <w:rPr>
          <w:sz w:val="24"/>
          <w:szCs w:val="24"/>
        </w:rPr>
        <w:t>об</w:t>
      </w:r>
      <w:r w:rsidRPr="00065DED">
        <w:rPr>
          <w:sz w:val="24"/>
          <w:szCs w:val="24"/>
        </w:rPr>
        <w:t>уча</w:t>
      </w:r>
      <w:r w:rsidR="00DE4A08">
        <w:rPr>
          <w:sz w:val="24"/>
          <w:szCs w:val="24"/>
        </w:rPr>
        <w:t>ю</w:t>
      </w:r>
      <w:r w:rsidRPr="00065DED">
        <w:rPr>
          <w:sz w:val="24"/>
          <w:szCs w:val="24"/>
        </w:rPr>
        <w:t>щихся.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Организация питания может осуществляться одним из следующих способов: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на договорной основе с поставщиками услуг в сфере организации питания, с учетом положений Федерального закона от 05.04.2013</w:t>
      </w:r>
      <w:r w:rsidR="00C646AA">
        <w:rPr>
          <w:sz w:val="24"/>
          <w:szCs w:val="24"/>
        </w:rPr>
        <w:t>г.</w:t>
      </w:r>
      <w:r w:rsidRPr="00065DED">
        <w:rPr>
          <w:sz w:val="24"/>
          <w:szCs w:val="24"/>
        </w:rPr>
        <w:t xml:space="preserve"> </w:t>
      </w:r>
      <w:r w:rsidR="003A2D88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силами ОО.</w:t>
      </w:r>
    </w:p>
    <w:p w:rsidR="00462F89" w:rsidRPr="00065DED" w:rsidRDefault="00462F89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оказание услуг по организации питани</w:t>
      </w:r>
      <w:r w:rsidR="00A13130">
        <w:rPr>
          <w:sz w:val="24"/>
          <w:szCs w:val="24"/>
        </w:rPr>
        <w:t>я обучающихся в муниципальных общеобразовательных организациях Старополтавского муниципального района</w:t>
      </w:r>
      <w:r>
        <w:rPr>
          <w:sz w:val="24"/>
          <w:szCs w:val="24"/>
        </w:rPr>
        <w:t>.</w:t>
      </w:r>
    </w:p>
    <w:p w:rsid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Условия и порядок предоставления </w:t>
      </w:r>
      <w:proofErr w:type="gramStart"/>
      <w:r w:rsidRPr="00065DED">
        <w:rPr>
          <w:sz w:val="24"/>
          <w:szCs w:val="24"/>
        </w:rPr>
        <w:t>обучающи</w:t>
      </w:r>
      <w:r w:rsidR="00917154">
        <w:rPr>
          <w:sz w:val="24"/>
          <w:szCs w:val="24"/>
        </w:rPr>
        <w:t>м</w:t>
      </w:r>
      <w:proofErr w:type="gramEnd"/>
      <w:r w:rsidR="00917154">
        <w:rPr>
          <w:sz w:val="24"/>
          <w:szCs w:val="24"/>
        </w:rPr>
        <w:t xml:space="preserve"> по очной форме обучения в общеобразовательных организациях питания</w:t>
      </w:r>
    </w:p>
    <w:p w:rsidR="007F60FF" w:rsidRDefault="001F404B" w:rsidP="007F60FF">
      <w:pPr>
        <w:pStyle w:val="ab"/>
        <w:numPr>
          <w:ilvl w:val="1"/>
          <w:numId w:val="3"/>
        </w:numPr>
        <w:ind w:left="709" w:hanging="709"/>
        <w:rPr>
          <w:sz w:val="24"/>
          <w:szCs w:val="24"/>
        </w:rPr>
      </w:pPr>
      <w:proofErr w:type="gramStart"/>
      <w:r w:rsidRPr="001F404B">
        <w:rPr>
          <w:sz w:val="24"/>
          <w:szCs w:val="24"/>
        </w:rPr>
        <w:t>Обучающиеся</w:t>
      </w:r>
      <w:proofErr w:type="gramEnd"/>
      <w:r w:rsidRPr="001F404B">
        <w:rPr>
          <w:sz w:val="24"/>
          <w:szCs w:val="24"/>
        </w:rPr>
        <w:t xml:space="preserve"> 1-11 классов общеобразовательных организаций обеспечиваются горячим питанием в виде завтрака.</w:t>
      </w:r>
    </w:p>
    <w:p w:rsidR="001F404B" w:rsidRPr="007F60FF" w:rsidRDefault="001F404B" w:rsidP="007F60FF">
      <w:pPr>
        <w:pStyle w:val="ab"/>
        <w:numPr>
          <w:ilvl w:val="1"/>
          <w:numId w:val="3"/>
        </w:numPr>
        <w:ind w:left="709" w:hanging="709"/>
        <w:rPr>
          <w:sz w:val="24"/>
          <w:szCs w:val="24"/>
        </w:rPr>
      </w:pPr>
      <w:r w:rsidRPr="007F60FF">
        <w:rPr>
          <w:sz w:val="24"/>
          <w:szCs w:val="24"/>
        </w:rPr>
        <w:t>Получателями мер социальной поддержки являются обучающиеся  по очной форме обучения в общеобразовательных организациях, соответствующие требованиям, указанным в статье 46 Социального кодекса:</w:t>
      </w:r>
    </w:p>
    <w:p w:rsidR="001F404B" w:rsidRPr="001F404B" w:rsidRDefault="001F404B" w:rsidP="007F60FF">
      <w:pPr>
        <w:pStyle w:val="ab"/>
        <w:ind w:left="851" w:hanging="567"/>
        <w:rPr>
          <w:sz w:val="24"/>
          <w:szCs w:val="24"/>
        </w:rPr>
      </w:pPr>
      <w:r w:rsidRPr="001F404B">
        <w:rPr>
          <w:sz w:val="24"/>
          <w:szCs w:val="24"/>
        </w:rPr>
        <w:t xml:space="preserve">      - обучающиеся 1-4 классов по очной форме обучения в муниципальных общеобразовательных организациях в Волгоградской области обеспечиваются не менее одного раза в день бесплатным горячим питанием, предусматривающим наличие горячего блюда, не считая горячего напитка, в соответствии со статьей 14 Закона Волгоградской области от 04 октября 2013г. №118-ОД «Об образовании в Волгоградской области»;</w:t>
      </w:r>
    </w:p>
    <w:p w:rsidR="001F404B" w:rsidRPr="001F404B" w:rsidRDefault="001F404B" w:rsidP="007F60FF">
      <w:pPr>
        <w:pStyle w:val="ab"/>
        <w:ind w:left="851" w:hanging="567"/>
        <w:rPr>
          <w:sz w:val="24"/>
          <w:szCs w:val="24"/>
        </w:rPr>
      </w:pPr>
      <w:r w:rsidRPr="001F404B">
        <w:rPr>
          <w:sz w:val="24"/>
          <w:szCs w:val="24"/>
        </w:rPr>
        <w:lastRenderedPageBreak/>
        <w:t xml:space="preserve">         - обучающиеся 5-11 классов по очной форме обучения в муниципальных общеобразовательных организациях в Волгоградской области предоставляется частичная компенсация стоимости горячего питания, предусматривающего наличие горячего блюда, не считая горячего напитка, не менее одного раза в день (далее – частичная компенсация стоимости питания).</w:t>
      </w:r>
    </w:p>
    <w:p w:rsidR="001F404B" w:rsidRPr="001F404B" w:rsidRDefault="007F60FF" w:rsidP="007F60FF">
      <w:pPr>
        <w:pStyle w:val="ab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F404B" w:rsidRPr="001F404B">
        <w:rPr>
          <w:sz w:val="24"/>
          <w:szCs w:val="24"/>
        </w:rPr>
        <w:t>Частичная компенсация стоимости питания предоставляется следующим категориям обучающих 5-11 классов в муниципальных общеобразовательных организациях:</w:t>
      </w:r>
    </w:p>
    <w:p w:rsidR="001F404B" w:rsidRPr="001F404B" w:rsidRDefault="001F404B" w:rsidP="007F60FF">
      <w:pPr>
        <w:pStyle w:val="ab"/>
        <w:ind w:left="851" w:hanging="142"/>
        <w:rPr>
          <w:sz w:val="24"/>
          <w:szCs w:val="24"/>
        </w:rPr>
      </w:pPr>
      <w:r w:rsidRPr="001F404B">
        <w:rPr>
          <w:sz w:val="24"/>
          <w:szCs w:val="24"/>
        </w:rPr>
        <w:t>а) детям из малоимущих семей, имеющих среднедушевой доход, не превышающий величину  прожиточно</w:t>
      </w:r>
      <w:r w:rsidR="00192188">
        <w:rPr>
          <w:sz w:val="24"/>
          <w:szCs w:val="24"/>
        </w:rPr>
        <w:t>го минимума на душу населения в</w:t>
      </w:r>
      <w:r w:rsidRPr="001F404B">
        <w:rPr>
          <w:sz w:val="24"/>
          <w:szCs w:val="24"/>
        </w:rPr>
        <w:t xml:space="preserve"> Волгоградской области;</w:t>
      </w:r>
    </w:p>
    <w:p w:rsidR="001F404B" w:rsidRPr="001F404B" w:rsidRDefault="001F404B" w:rsidP="007F60FF">
      <w:pPr>
        <w:pStyle w:val="ab"/>
        <w:ind w:left="851" w:hanging="142"/>
        <w:rPr>
          <w:sz w:val="24"/>
          <w:szCs w:val="24"/>
        </w:rPr>
      </w:pPr>
      <w:r w:rsidRPr="001F404B">
        <w:rPr>
          <w:sz w:val="24"/>
          <w:szCs w:val="24"/>
        </w:rPr>
        <w:t>б) детям из многодетных семей;</w:t>
      </w:r>
    </w:p>
    <w:p w:rsidR="001F404B" w:rsidRPr="001F404B" w:rsidRDefault="001F404B" w:rsidP="007F60FF">
      <w:pPr>
        <w:pStyle w:val="ab"/>
        <w:ind w:left="851" w:hanging="142"/>
        <w:rPr>
          <w:sz w:val="24"/>
          <w:szCs w:val="24"/>
        </w:rPr>
      </w:pPr>
      <w:r w:rsidRPr="001F404B">
        <w:rPr>
          <w:sz w:val="24"/>
          <w:szCs w:val="24"/>
        </w:rPr>
        <w:t>в) детям, состоящие на учете у фтизиатра, вне зависимости от среднедушевого дохода семьи ребенка;</w:t>
      </w:r>
    </w:p>
    <w:p w:rsidR="001F404B" w:rsidRDefault="001F404B" w:rsidP="007F60FF">
      <w:pPr>
        <w:pStyle w:val="ab"/>
        <w:ind w:left="851" w:hanging="142"/>
        <w:rPr>
          <w:sz w:val="24"/>
          <w:szCs w:val="24"/>
        </w:rPr>
      </w:pPr>
      <w:proofErr w:type="gramStart"/>
      <w:r w:rsidRPr="001F404B">
        <w:rPr>
          <w:sz w:val="24"/>
          <w:szCs w:val="24"/>
        </w:rPr>
        <w:t xml:space="preserve">г) </w:t>
      </w:r>
      <w:r w:rsidR="007F60FF">
        <w:rPr>
          <w:sz w:val="24"/>
          <w:szCs w:val="24"/>
        </w:rPr>
        <w:t>детям</w:t>
      </w:r>
      <w:r w:rsidRPr="001F404B">
        <w:rPr>
          <w:sz w:val="24"/>
          <w:szCs w:val="24"/>
        </w:rPr>
        <w:t xml:space="preserve"> из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2022г. №647 «Об объявлении частичной мобилизации в Российской Федерации», граждан, 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</w:t>
      </w:r>
      <w:proofErr w:type="gramEnd"/>
      <w:r w:rsidRPr="001F404B">
        <w:rPr>
          <w:sz w:val="24"/>
          <w:szCs w:val="24"/>
        </w:rPr>
        <w:t xml:space="preserve"> </w:t>
      </w:r>
      <w:proofErr w:type="gramStart"/>
      <w:r w:rsidRPr="001F404B">
        <w:rPr>
          <w:sz w:val="24"/>
          <w:szCs w:val="24"/>
        </w:rPr>
        <w:t>воинских формированиях и органах, указанных в пункте 6 статьи 1 Федерального закона от 31 мая 1996г.№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</w:t>
      </w:r>
      <w:proofErr w:type="gramEnd"/>
      <w:r w:rsidRPr="001F404B">
        <w:rPr>
          <w:sz w:val="24"/>
          <w:szCs w:val="24"/>
        </w:rPr>
        <w:t xml:space="preserve"> </w:t>
      </w:r>
      <w:proofErr w:type="gramStart"/>
      <w:r w:rsidRPr="001F404B">
        <w:rPr>
          <w:sz w:val="24"/>
          <w:szCs w:val="24"/>
        </w:rPr>
        <w:t>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F80285">
        <w:rPr>
          <w:sz w:val="24"/>
          <w:szCs w:val="24"/>
        </w:rPr>
        <w:t>, а также граждан из числа указанных в настоящем абзаце,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</w:t>
      </w:r>
      <w:proofErr w:type="gramEnd"/>
      <w:r w:rsidR="00F80285">
        <w:rPr>
          <w:sz w:val="24"/>
          <w:szCs w:val="24"/>
        </w:rPr>
        <w:t xml:space="preserve"> (службы), исключе</w:t>
      </w:r>
      <w:r w:rsidR="007C2510">
        <w:rPr>
          <w:sz w:val="24"/>
          <w:szCs w:val="24"/>
        </w:rPr>
        <w:t xml:space="preserve">ния из добровольческого формирования вследствие увечья (ранения, травмы, контузии) или заболевания, </w:t>
      </w:r>
      <w:proofErr w:type="gramStart"/>
      <w:r w:rsidR="007C2510">
        <w:rPr>
          <w:sz w:val="24"/>
          <w:szCs w:val="24"/>
        </w:rPr>
        <w:t>полученных</w:t>
      </w:r>
      <w:proofErr w:type="gramEnd"/>
      <w:r w:rsidR="007C2510">
        <w:rPr>
          <w:sz w:val="24"/>
          <w:szCs w:val="24"/>
        </w:rPr>
        <w:t xml:space="preserve"> ими при участии в специальной военной операции;</w:t>
      </w:r>
    </w:p>
    <w:p w:rsidR="007C2510" w:rsidRDefault="007C2510" w:rsidP="007F60FF">
      <w:pPr>
        <w:pStyle w:val="ab"/>
        <w:ind w:left="851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детям из семей лиц, признанных беженцами на территории Российской Федерации, или получивших временное убежище на территории  Российской Федерации, или признанных вынужденными переселенцами;</w:t>
      </w:r>
    </w:p>
    <w:p w:rsidR="007C2510" w:rsidRDefault="007C2510" w:rsidP="007F60FF">
      <w:pPr>
        <w:pStyle w:val="ab"/>
        <w:ind w:left="851" w:hanging="142"/>
        <w:rPr>
          <w:sz w:val="24"/>
          <w:szCs w:val="24"/>
        </w:rPr>
      </w:pPr>
      <w:r>
        <w:rPr>
          <w:sz w:val="24"/>
          <w:szCs w:val="24"/>
        </w:rPr>
        <w:t>е) детям из семей лиц, пострадавших в результате чрезвычайных ситуаций природного или техногенного характера.</w:t>
      </w:r>
    </w:p>
    <w:p w:rsidR="006F2D1F" w:rsidRPr="006F2D1F" w:rsidRDefault="006F2D1F" w:rsidP="006F2D1F">
      <w:pPr>
        <w:pStyle w:val="ab"/>
        <w:ind w:left="709" w:hanging="142"/>
        <w:rPr>
          <w:sz w:val="24"/>
          <w:szCs w:val="24"/>
        </w:rPr>
      </w:pPr>
      <w:r w:rsidRPr="001F404B">
        <w:rPr>
          <w:sz w:val="24"/>
          <w:szCs w:val="24"/>
        </w:rPr>
        <w:t xml:space="preserve">В случае если </w:t>
      </w:r>
      <w:proofErr w:type="gramStart"/>
      <w:r w:rsidRPr="001F404B">
        <w:rPr>
          <w:sz w:val="24"/>
          <w:szCs w:val="24"/>
        </w:rPr>
        <w:t>обучающимся</w:t>
      </w:r>
      <w:proofErr w:type="gramEnd"/>
      <w:r w:rsidRPr="001F404B">
        <w:rPr>
          <w:sz w:val="24"/>
          <w:szCs w:val="24"/>
        </w:rPr>
        <w:t xml:space="preserve">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 Старополтавского муниципального района Волгоградской области.</w:t>
      </w:r>
    </w:p>
    <w:p w:rsidR="001F404B" w:rsidRPr="001F404B" w:rsidRDefault="001F404B" w:rsidP="007F60FF">
      <w:pPr>
        <w:pStyle w:val="ab"/>
        <w:ind w:left="709" w:hanging="709"/>
        <w:rPr>
          <w:sz w:val="24"/>
          <w:szCs w:val="24"/>
        </w:rPr>
      </w:pPr>
      <w:r w:rsidRPr="001F404B">
        <w:rPr>
          <w:sz w:val="24"/>
          <w:szCs w:val="24"/>
        </w:rPr>
        <w:t xml:space="preserve">3.3. Обучающиеся 1-4  классов по очной форме обучения в общеобразовательных организациях обеспечиваются не менее одного раза в день бесплатным горячим питанием, предусматривающим наличие горячего блюда, не считая горячего напитка, на основании заявления родителя (законного представителя) обучающегося по форме согласно Приложению 1 к настоящему Положению. </w:t>
      </w:r>
    </w:p>
    <w:p w:rsidR="001F404B" w:rsidRPr="001F404B" w:rsidRDefault="001F404B" w:rsidP="00116BB3">
      <w:pPr>
        <w:pStyle w:val="ab"/>
        <w:ind w:left="709" w:hanging="709"/>
        <w:rPr>
          <w:sz w:val="24"/>
          <w:szCs w:val="24"/>
        </w:rPr>
      </w:pPr>
      <w:r w:rsidRPr="001F404B">
        <w:rPr>
          <w:sz w:val="24"/>
          <w:szCs w:val="24"/>
        </w:rPr>
        <w:t xml:space="preserve">3.4. </w:t>
      </w:r>
      <w:r w:rsidR="00116BB3">
        <w:rPr>
          <w:sz w:val="24"/>
          <w:szCs w:val="24"/>
        </w:rPr>
        <w:t xml:space="preserve"> </w:t>
      </w:r>
      <w:r w:rsidRPr="001F404B">
        <w:rPr>
          <w:sz w:val="24"/>
          <w:szCs w:val="24"/>
        </w:rPr>
        <w:t xml:space="preserve">Предоставление  мер социальной поддержки обучающихся 5-11 классов осуществляется на основании заявления родителя (законного представителя) обучающегося о </w:t>
      </w:r>
      <w:r w:rsidRPr="001F404B">
        <w:rPr>
          <w:sz w:val="24"/>
          <w:szCs w:val="24"/>
        </w:rPr>
        <w:lastRenderedPageBreak/>
        <w:t xml:space="preserve">предоставлении мер социальной поддержки (далее - именуется </w:t>
      </w:r>
      <w:r w:rsidR="006F2D1F">
        <w:rPr>
          <w:sz w:val="24"/>
          <w:szCs w:val="24"/>
        </w:rPr>
        <w:t>– заявление) по форме согласно П</w:t>
      </w:r>
      <w:r w:rsidRPr="001F404B">
        <w:rPr>
          <w:sz w:val="24"/>
          <w:szCs w:val="24"/>
        </w:rPr>
        <w:t>риложению 2 к настоящему положению, к  которому прилагается один из следующих документов:</w:t>
      </w:r>
    </w:p>
    <w:p w:rsidR="0083543C" w:rsidRPr="0083543C" w:rsidRDefault="001F404B" w:rsidP="0083543C">
      <w:pPr>
        <w:pStyle w:val="ab"/>
        <w:autoSpaceDE w:val="0"/>
        <w:autoSpaceDN w:val="0"/>
        <w:adjustRightInd w:val="0"/>
        <w:ind w:left="709" w:hanging="142"/>
        <w:rPr>
          <w:sz w:val="24"/>
          <w:szCs w:val="24"/>
          <w:lang w:eastAsia="ru-RU"/>
        </w:rPr>
      </w:pPr>
      <w:r w:rsidRPr="001F404B">
        <w:rPr>
          <w:sz w:val="24"/>
          <w:szCs w:val="24"/>
          <w:lang w:eastAsia="ru-RU"/>
        </w:rPr>
        <w:t xml:space="preserve"> </w:t>
      </w:r>
      <w:proofErr w:type="gramStart"/>
      <w:r w:rsidRPr="001F404B">
        <w:rPr>
          <w:sz w:val="24"/>
          <w:szCs w:val="24"/>
          <w:lang w:eastAsia="ru-RU"/>
        </w:rPr>
        <w:t xml:space="preserve">а) документы, подтверждающие, что среднедушевой доход семьи не превышает величину прожиточного минимума на душу населения в Волгоградской области (документ, предоставляемый в порядке, определенном комитетом социальной защиты населения Волгоградской области для малоимущей семьи), или документ, подтверждающий получение ежемесячного пособия на ребенка из малоимущей семьи в соответствии со </w:t>
      </w:r>
      <w:hyperlink r:id="rId22" w:history="1">
        <w:r w:rsidRPr="001F404B">
          <w:rPr>
            <w:color w:val="0000FF"/>
            <w:sz w:val="24"/>
            <w:szCs w:val="24"/>
            <w:lang w:eastAsia="ru-RU"/>
          </w:rPr>
          <w:t>статьей 13</w:t>
        </w:r>
      </w:hyperlink>
      <w:r w:rsidRPr="001F404B">
        <w:rPr>
          <w:sz w:val="24"/>
          <w:szCs w:val="24"/>
          <w:lang w:eastAsia="ru-RU"/>
        </w:rPr>
        <w:t xml:space="preserve"> Социального кодекса, или документ, подтверждающий получение ежемесячной денежной выплаты в соответствии с</w:t>
      </w:r>
      <w:proofErr w:type="gramEnd"/>
      <w:r w:rsidRPr="001F404B">
        <w:rPr>
          <w:sz w:val="24"/>
          <w:szCs w:val="24"/>
          <w:lang w:eastAsia="ru-RU"/>
        </w:rPr>
        <w:t xml:space="preserve"> </w:t>
      </w:r>
      <w:hyperlink r:id="rId23" w:history="1">
        <w:proofErr w:type="gramStart"/>
        <w:r w:rsidRPr="001F404B">
          <w:rPr>
            <w:color w:val="0000FF"/>
            <w:sz w:val="24"/>
            <w:szCs w:val="24"/>
            <w:lang w:eastAsia="ru-RU"/>
          </w:rPr>
          <w:t>Указом</w:t>
        </w:r>
      </w:hyperlink>
      <w:r w:rsidRPr="001F404B">
        <w:rPr>
          <w:sz w:val="24"/>
          <w:szCs w:val="24"/>
          <w:lang w:eastAsia="ru-RU"/>
        </w:rPr>
        <w:t xml:space="preserve"> Президента Российской </w:t>
      </w:r>
      <w:r w:rsidR="00CF2B42">
        <w:rPr>
          <w:sz w:val="24"/>
          <w:szCs w:val="24"/>
          <w:lang w:eastAsia="ru-RU"/>
        </w:rPr>
        <w:t xml:space="preserve">Федерации от 31 марта 2022 г. № </w:t>
      </w:r>
      <w:r w:rsidRPr="001F404B">
        <w:rPr>
          <w:sz w:val="24"/>
          <w:szCs w:val="24"/>
          <w:lang w:eastAsia="ru-RU"/>
        </w:rPr>
        <w:t>175 "О ежемесячной денежной выплате семьям, имеющим детей"</w:t>
      </w:r>
      <w:r w:rsidR="0083543C">
        <w:rPr>
          <w:sz w:val="24"/>
          <w:szCs w:val="24"/>
          <w:lang w:eastAsia="ru-RU"/>
        </w:rPr>
        <w:t xml:space="preserve">, или </w:t>
      </w:r>
      <w:r w:rsidR="0083543C" w:rsidRPr="0083543C">
        <w:rPr>
          <w:sz w:val="24"/>
          <w:szCs w:val="24"/>
        </w:rPr>
        <w:t xml:space="preserve">документ, подтверждающий получение ежемесячного пособия в связи с рождением и воспитанием ребенка в соответствии с Федерального законом «О государственных пособиях граждан имеющих детей» №81-ФЗ от 19.05.1995г.  </w:t>
      </w:r>
      <w:proofErr w:type="gramEnd"/>
    </w:p>
    <w:p w:rsidR="001F404B" w:rsidRPr="001F404B" w:rsidRDefault="001F404B" w:rsidP="00AD4CC9">
      <w:pPr>
        <w:pStyle w:val="ab"/>
        <w:ind w:left="709" w:hanging="142"/>
        <w:rPr>
          <w:sz w:val="24"/>
          <w:szCs w:val="24"/>
        </w:rPr>
      </w:pPr>
      <w:r w:rsidRPr="001F404B">
        <w:rPr>
          <w:sz w:val="24"/>
          <w:szCs w:val="24"/>
        </w:rPr>
        <w:t xml:space="preserve"> б) документ, подтверждающий регистрацию семьи в качестве многодетной;</w:t>
      </w:r>
    </w:p>
    <w:p w:rsidR="001F404B" w:rsidRPr="001F404B" w:rsidRDefault="001F404B" w:rsidP="00AD4CC9">
      <w:pPr>
        <w:pStyle w:val="ab"/>
        <w:ind w:left="709" w:hanging="142"/>
        <w:rPr>
          <w:sz w:val="24"/>
          <w:szCs w:val="24"/>
        </w:rPr>
      </w:pPr>
      <w:r w:rsidRPr="001F404B">
        <w:rPr>
          <w:sz w:val="24"/>
          <w:szCs w:val="24"/>
        </w:rPr>
        <w:t xml:space="preserve"> </w:t>
      </w:r>
      <w:proofErr w:type="gramStart"/>
      <w:r w:rsidRPr="001F404B">
        <w:rPr>
          <w:sz w:val="24"/>
          <w:szCs w:val="24"/>
        </w:rPr>
        <w:t>в) документ, подтверждающий факт постановки обучающегося на учет у фтизиатра;</w:t>
      </w:r>
      <w:proofErr w:type="gramEnd"/>
    </w:p>
    <w:p w:rsidR="001F404B" w:rsidRDefault="00AD4CC9" w:rsidP="00AD4CC9">
      <w:pPr>
        <w:pStyle w:val="ab"/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96C4D">
        <w:rPr>
          <w:sz w:val="24"/>
          <w:szCs w:val="24"/>
        </w:rPr>
        <w:t xml:space="preserve">г) </w:t>
      </w:r>
      <w:r w:rsidR="001F404B" w:rsidRPr="001F404B">
        <w:rPr>
          <w:sz w:val="24"/>
          <w:szCs w:val="24"/>
        </w:rPr>
        <w:t>документы (сведения), подтверждающие, что семья является семьей граж</w:t>
      </w:r>
      <w:r w:rsidR="00192188">
        <w:rPr>
          <w:sz w:val="24"/>
          <w:szCs w:val="24"/>
        </w:rPr>
        <w:t>данина, призванного</w:t>
      </w:r>
      <w:r w:rsidR="001F404B" w:rsidRPr="001F404B">
        <w:rPr>
          <w:sz w:val="24"/>
          <w:szCs w:val="24"/>
        </w:rPr>
        <w:t xml:space="preserve">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 №647 «Об объявлении частичной мобилизации в Российской Федерации», </w:t>
      </w:r>
      <w:r w:rsidR="00393900">
        <w:rPr>
          <w:sz w:val="24"/>
          <w:szCs w:val="24"/>
        </w:rPr>
        <w:t>или гражданина, проходящего военную службу в Вооруженных Силах Российской Федерации по контракту или находящегося на военной службе (службе) в войсках</w:t>
      </w:r>
      <w:proofErr w:type="gramEnd"/>
      <w:r w:rsidR="00393900">
        <w:rPr>
          <w:sz w:val="24"/>
          <w:szCs w:val="24"/>
        </w:rPr>
        <w:t xml:space="preserve"> </w:t>
      </w:r>
      <w:proofErr w:type="gramStart"/>
      <w:r w:rsidR="00393900">
        <w:rPr>
          <w:sz w:val="24"/>
          <w:szCs w:val="24"/>
        </w:rPr>
        <w:t xml:space="preserve">национальной гвардии Российской Федерации, в воинских формированиях и органах указанных в </w:t>
      </w:r>
      <w:r w:rsidR="00393900" w:rsidRPr="001F404B">
        <w:rPr>
          <w:sz w:val="24"/>
          <w:szCs w:val="24"/>
        </w:rPr>
        <w:t>пункте 6 статьи 1 Федерального закона от 31 мая 1996г.№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393900">
        <w:rPr>
          <w:sz w:val="24"/>
          <w:szCs w:val="24"/>
        </w:rPr>
        <w:t>, или</w:t>
      </w:r>
      <w:r w:rsidR="00393900" w:rsidRPr="001F404B">
        <w:rPr>
          <w:sz w:val="24"/>
          <w:szCs w:val="24"/>
        </w:rPr>
        <w:t xml:space="preserve"> граждан</w:t>
      </w:r>
      <w:r w:rsidR="00393900">
        <w:rPr>
          <w:sz w:val="24"/>
          <w:szCs w:val="24"/>
        </w:rPr>
        <w:t>ина, заключившего</w:t>
      </w:r>
      <w:r w:rsidR="00393900" w:rsidRPr="001F404B">
        <w:rPr>
          <w:sz w:val="24"/>
          <w:szCs w:val="24"/>
        </w:rPr>
        <w:t xml:space="preserve"> контракт о добровольном содействии в выполнении задач, возложенных на Вооруженные Силы Рос</w:t>
      </w:r>
      <w:r w:rsidR="00393900">
        <w:rPr>
          <w:sz w:val="24"/>
          <w:szCs w:val="24"/>
        </w:rPr>
        <w:t>сийской Федерации</w:t>
      </w:r>
      <w:proofErr w:type="gramEnd"/>
      <w:r w:rsidR="00393900">
        <w:rPr>
          <w:sz w:val="24"/>
          <w:szCs w:val="24"/>
        </w:rPr>
        <w:t xml:space="preserve">, </w:t>
      </w:r>
      <w:proofErr w:type="gramStart"/>
      <w:r w:rsidR="00393900">
        <w:rPr>
          <w:sz w:val="24"/>
          <w:szCs w:val="24"/>
        </w:rPr>
        <w:t>и принимающего</w:t>
      </w:r>
      <w:r w:rsidR="00393900" w:rsidRPr="001F404B">
        <w:rPr>
          <w:sz w:val="24"/>
          <w:szCs w:val="24"/>
        </w:rPr>
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393900">
        <w:rPr>
          <w:sz w:val="24"/>
          <w:szCs w:val="24"/>
        </w:rPr>
        <w:t>, или гражданина из числа указанных в настоящем абзаце,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 до истечения одного года со дня</w:t>
      </w:r>
      <w:proofErr w:type="gramEnd"/>
      <w:r w:rsidR="00393900">
        <w:rPr>
          <w:sz w:val="24"/>
          <w:szCs w:val="24"/>
        </w:rPr>
        <w:t xml:space="preserve">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 при участии в специальной военной операции;</w:t>
      </w:r>
    </w:p>
    <w:p w:rsidR="00393900" w:rsidRDefault="00393900" w:rsidP="00AD4CC9">
      <w:pPr>
        <w:pStyle w:val="ab"/>
        <w:ind w:left="709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797705">
        <w:rPr>
          <w:sz w:val="24"/>
          <w:szCs w:val="24"/>
        </w:rPr>
        <w:t xml:space="preserve"> документ, подтверждающий факт </w:t>
      </w:r>
      <w:r w:rsidR="00242CFB">
        <w:rPr>
          <w:sz w:val="24"/>
          <w:szCs w:val="24"/>
        </w:rPr>
        <w:t>отношения</w:t>
      </w:r>
      <w:r w:rsidR="00797705">
        <w:rPr>
          <w:sz w:val="24"/>
          <w:szCs w:val="24"/>
        </w:rPr>
        <w:t xml:space="preserve"> детей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242CFB" w:rsidRDefault="00797705" w:rsidP="00242CFB">
      <w:pPr>
        <w:pStyle w:val="ab"/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е) документ, подтверждающий факт </w:t>
      </w:r>
      <w:r w:rsidR="00242CFB">
        <w:rPr>
          <w:sz w:val="24"/>
          <w:szCs w:val="24"/>
        </w:rPr>
        <w:t>отношения детей из семей лиц, признанных</w:t>
      </w:r>
      <w:r>
        <w:rPr>
          <w:sz w:val="24"/>
          <w:szCs w:val="24"/>
        </w:rPr>
        <w:t xml:space="preserve"> пострадавшими в результате чрезвычайных ситуаций природного или техногенного характера.</w:t>
      </w:r>
    </w:p>
    <w:p w:rsidR="001F404B" w:rsidRPr="001F404B" w:rsidRDefault="001F404B" w:rsidP="00242CFB">
      <w:pPr>
        <w:pStyle w:val="ab"/>
        <w:ind w:left="709" w:hanging="142"/>
        <w:rPr>
          <w:sz w:val="24"/>
          <w:szCs w:val="24"/>
        </w:rPr>
      </w:pPr>
      <w:proofErr w:type="gramStart"/>
      <w:r w:rsidRPr="001F404B">
        <w:rPr>
          <w:sz w:val="24"/>
          <w:szCs w:val="24"/>
        </w:rPr>
        <w:t xml:space="preserve">Документы, указанные в подпунктах «а», «б» и «г» настоящего пункта, не представленные родителями (законными представителями) по собственной инициативе, запрашиваются муниципальной общеобразовательной организацией в порядке межведомственного информационного взаимодействия у органов, </w:t>
      </w:r>
      <w:r w:rsidRPr="001F404B">
        <w:rPr>
          <w:sz w:val="24"/>
          <w:szCs w:val="24"/>
        </w:rPr>
        <w:lastRenderedPageBreak/>
        <w:t>предоставляющих государственные услуги, иных государственных органов, органов местного самоуправления либо подведомственных им организаций и иных организаций в течение 5 рабочих дней со дня обращения родителей (законного представителя) обучающегося муниципальной</w:t>
      </w:r>
      <w:r w:rsidR="00E7008D">
        <w:rPr>
          <w:sz w:val="24"/>
          <w:szCs w:val="24"/>
        </w:rPr>
        <w:t xml:space="preserve"> общеобразовательной организации</w:t>
      </w:r>
      <w:r w:rsidRPr="001F404B">
        <w:rPr>
          <w:sz w:val="24"/>
          <w:szCs w:val="24"/>
        </w:rPr>
        <w:t>.</w:t>
      </w:r>
      <w:proofErr w:type="gramEnd"/>
    </w:p>
    <w:p w:rsidR="00065DED" w:rsidRP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Порядок и условия организации питания за счет средств</w:t>
      </w:r>
      <w:r w:rsidR="009A519C">
        <w:rPr>
          <w:sz w:val="24"/>
          <w:szCs w:val="24"/>
        </w:rPr>
        <w:t xml:space="preserve"> бюджета Старополтавского </w:t>
      </w:r>
      <w:r w:rsidRPr="00065DED">
        <w:rPr>
          <w:sz w:val="24"/>
          <w:szCs w:val="24"/>
        </w:rPr>
        <w:t>муниципального района</w:t>
      </w:r>
      <w:r w:rsidR="0053535E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Волгоградской области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Обучающимся по очной форме обучения в муниципальных общеобразовательных учреждениях Старополтавского муниципального района Волгоградской области предоставляется частичная компенсация стоимости питания за счет средств бюджета Старополтавского муниципального района Волгоградской области в течение учебного года (кроме каникулярного периода) за период фактического получения питания обучающимися на основании табеля учета посещаемости в общеобразовательном учреждении в размере, определяемом муниципальным нормативно-правовым актом.</w:t>
      </w:r>
      <w:proofErr w:type="gramEnd"/>
    </w:p>
    <w:p w:rsidR="00065DED" w:rsidRP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Порядок организации питания за счет средств </w:t>
      </w:r>
      <w:r w:rsidR="009A519C">
        <w:rPr>
          <w:sz w:val="24"/>
          <w:szCs w:val="24"/>
        </w:rPr>
        <w:br/>
      </w:r>
      <w:r w:rsidRPr="00065DED">
        <w:rPr>
          <w:sz w:val="24"/>
          <w:szCs w:val="24"/>
        </w:rPr>
        <w:t>родителей</w:t>
      </w:r>
      <w:r w:rsidR="0002089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(законных представителей) обучающихся</w:t>
      </w:r>
    </w:p>
    <w:p w:rsidR="00065DED" w:rsidRPr="00065DED" w:rsidRDefault="00844653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питания за счёт средств родительской платы в общеобразовательной организации производится только на добровольной основе </w:t>
      </w:r>
      <w:r w:rsidR="005B76B7">
        <w:rPr>
          <w:sz w:val="24"/>
          <w:szCs w:val="24"/>
        </w:rPr>
        <w:t>по заявлению</w:t>
      </w:r>
      <w:r w:rsidR="00611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(законных представителей) (Приложение 3 к настоящему </w:t>
      </w:r>
      <w:r w:rsidR="008E6F1B">
        <w:rPr>
          <w:sz w:val="24"/>
          <w:szCs w:val="24"/>
        </w:rPr>
        <w:t>Положению</w:t>
      </w:r>
      <w:r>
        <w:rPr>
          <w:sz w:val="24"/>
          <w:szCs w:val="24"/>
        </w:rPr>
        <w:t>).</w:t>
      </w:r>
    </w:p>
    <w:p w:rsidR="00844653" w:rsidRPr="00844653" w:rsidRDefault="00844653" w:rsidP="00844653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Основанием для получения обучающимися питания, обеспечиваемого за сёт средств родителей (законных представителей), является оплата стоимости питания в размере и порядке, предусмотренным настоящим Порядком.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Списки детей для получения питания за счет средств родителей (законных представителей) формируются на 01 сентября</w:t>
      </w:r>
      <w:r w:rsidR="00844653">
        <w:rPr>
          <w:sz w:val="24"/>
          <w:szCs w:val="24"/>
        </w:rPr>
        <w:t xml:space="preserve"> учебного года</w:t>
      </w:r>
      <w:r w:rsidRPr="00065DED">
        <w:rPr>
          <w:sz w:val="24"/>
          <w:szCs w:val="24"/>
        </w:rPr>
        <w:t xml:space="preserve"> и ежемесячно корректируются при наличии: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 xml:space="preserve">вновь поступивших заявлений </w:t>
      </w:r>
      <w:r w:rsidR="00844653">
        <w:rPr>
          <w:sz w:val="24"/>
          <w:szCs w:val="24"/>
        </w:rPr>
        <w:t xml:space="preserve">от </w:t>
      </w:r>
      <w:r w:rsidRPr="00065DED">
        <w:rPr>
          <w:sz w:val="24"/>
          <w:szCs w:val="24"/>
        </w:rPr>
        <w:t>родителей (законных представителей) обучающихся</w:t>
      </w:r>
      <w:r w:rsidR="00844653">
        <w:rPr>
          <w:sz w:val="24"/>
          <w:szCs w:val="24"/>
        </w:rPr>
        <w:t xml:space="preserve"> по форме согласно </w:t>
      </w:r>
      <w:r w:rsidR="008E6F1B">
        <w:rPr>
          <w:sz w:val="24"/>
          <w:szCs w:val="24"/>
        </w:rPr>
        <w:t>Приложению 3 настоящего Порядка</w:t>
      </w:r>
      <w:r w:rsidRPr="00065DED">
        <w:rPr>
          <w:sz w:val="24"/>
          <w:szCs w:val="24"/>
        </w:rPr>
        <w:t>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 xml:space="preserve">договоров, заключенных общеобразовательной организацией с родителями (законными представителями), по форме согласно приложению № </w:t>
      </w:r>
      <w:r w:rsidR="00844653">
        <w:rPr>
          <w:sz w:val="24"/>
          <w:szCs w:val="24"/>
        </w:rPr>
        <w:t>4</w:t>
      </w:r>
      <w:r w:rsidRPr="00065DED">
        <w:rPr>
          <w:sz w:val="24"/>
          <w:szCs w:val="24"/>
        </w:rPr>
        <w:t xml:space="preserve"> настояще</w:t>
      </w:r>
      <w:r w:rsidR="00844653">
        <w:rPr>
          <w:sz w:val="24"/>
          <w:szCs w:val="24"/>
        </w:rPr>
        <w:t>го</w:t>
      </w:r>
      <w:r w:rsidRPr="00065DED">
        <w:rPr>
          <w:sz w:val="24"/>
          <w:szCs w:val="24"/>
        </w:rPr>
        <w:t xml:space="preserve"> </w:t>
      </w:r>
      <w:r w:rsidR="008E6F1B">
        <w:rPr>
          <w:sz w:val="24"/>
          <w:szCs w:val="24"/>
        </w:rPr>
        <w:t>Положения</w:t>
      </w:r>
      <w:proofErr w:type="gramStart"/>
      <w:r w:rsidR="008E6F1B">
        <w:rPr>
          <w:sz w:val="24"/>
          <w:szCs w:val="24"/>
        </w:rPr>
        <w:t xml:space="preserve"> </w:t>
      </w:r>
      <w:r w:rsidR="00844653">
        <w:rPr>
          <w:sz w:val="24"/>
          <w:szCs w:val="24"/>
        </w:rPr>
        <w:t>.</w:t>
      </w:r>
      <w:proofErr w:type="gramEnd"/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Заявления родителей (законных представителей) обучающихся представляются в сроки, установленные ОО.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Руководители ОО на основании заявлений родителей (законных представителей) заключают в течение</w:t>
      </w:r>
      <w:r w:rsidR="00844653">
        <w:rPr>
          <w:sz w:val="24"/>
          <w:szCs w:val="24"/>
        </w:rPr>
        <w:t xml:space="preserve"> трех</w:t>
      </w:r>
      <w:r w:rsidRPr="00065DED">
        <w:rPr>
          <w:sz w:val="24"/>
          <w:szCs w:val="24"/>
        </w:rPr>
        <w:t xml:space="preserve"> дней договор с родителями (законными представителями) и издают приказ, которым утверждается список обучающихся, имеющих право на обеспечение питанием за счет средств родителей (законных представителей).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Условия и порядок внесения платы за питание учащихся предусматриваются договором между родителями (законными представителями) и ОО.</w:t>
      </w:r>
    </w:p>
    <w:p w:rsidR="00065DED" w:rsidRPr="003B00C2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3B00C2">
        <w:rPr>
          <w:sz w:val="24"/>
          <w:szCs w:val="24"/>
        </w:rPr>
        <w:t xml:space="preserve">Начисление суммы родительской платы производится ежемесячно на основании табеля посещаемости </w:t>
      </w:r>
      <w:proofErr w:type="gramStart"/>
      <w:r w:rsidRPr="003B00C2">
        <w:rPr>
          <w:sz w:val="24"/>
          <w:szCs w:val="24"/>
        </w:rPr>
        <w:t>обучающихся</w:t>
      </w:r>
      <w:proofErr w:type="gramEnd"/>
      <w:r w:rsidRPr="003B00C2">
        <w:rPr>
          <w:sz w:val="24"/>
          <w:szCs w:val="24"/>
        </w:rPr>
        <w:t>.</w:t>
      </w:r>
    </w:p>
    <w:p w:rsidR="00065DED" w:rsidRPr="003B00C2" w:rsidRDefault="00CF7EA2" w:rsidP="003935BF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3B00C2">
        <w:rPr>
          <w:sz w:val="24"/>
          <w:szCs w:val="24"/>
        </w:rPr>
        <w:t xml:space="preserve">Стоимость завтрака </w:t>
      </w:r>
      <w:proofErr w:type="gramStart"/>
      <w:r w:rsidRPr="003B00C2">
        <w:rPr>
          <w:sz w:val="24"/>
          <w:szCs w:val="24"/>
        </w:rPr>
        <w:t>обучающихся</w:t>
      </w:r>
      <w:proofErr w:type="gramEnd"/>
      <w:r w:rsidRPr="003B00C2">
        <w:rPr>
          <w:sz w:val="24"/>
          <w:szCs w:val="24"/>
        </w:rPr>
        <w:t xml:space="preserve"> ОО Старополтавского муниципального района устанавливается муниципальным нормативно-правовым актом</w:t>
      </w:r>
      <w:r w:rsidR="00065DED" w:rsidRPr="003B00C2">
        <w:rPr>
          <w:sz w:val="24"/>
          <w:szCs w:val="24"/>
        </w:rPr>
        <w:t>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Родительская плата начисляется за период фактического получения питания </w:t>
      </w:r>
      <w:proofErr w:type="gramStart"/>
      <w:r w:rsidRPr="00065DED">
        <w:rPr>
          <w:sz w:val="24"/>
          <w:szCs w:val="24"/>
        </w:rPr>
        <w:t>обучающимися</w:t>
      </w:r>
      <w:proofErr w:type="gramEnd"/>
      <w:r w:rsidRPr="00065DED">
        <w:rPr>
          <w:sz w:val="24"/>
          <w:szCs w:val="24"/>
        </w:rPr>
        <w:t xml:space="preserve"> на основании табеля учета посещаемости в общеобразовательном учреждении и оплачивается по квитанции, полученной в ОО.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Внесение родительской платы за питание детей в ОО осуществляется ежемесячно до 10 чи</w:t>
      </w:r>
      <w:r w:rsidR="00531B3A">
        <w:rPr>
          <w:sz w:val="24"/>
          <w:szCs w:val="24"/>
        </w:rPr>
        <w:t>сла месяца следующего за месяц,</w:t>
      </w:r>
      <w:r w:rsidRPr="00065DED">
        <w:rPr>
          <w:sz w:val="24"/>
          <w:szCs w:val="24"/>
        </w:rPr>
        <w:t xml:space="preserve"> в котором было организовано питание. 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>При отсутствии обучающегося по уважительным причинам, при условии своевременного предупреждения классного руководителя о таком отсутствии, ребенок снимается с питания, ответственное лицо производит перерасчет стоимости питания.</w:t>
      </w:r>
    </w:p>
    <w:p w:rsidR="00065DED" w:rsidRPr="00065DED" w:rsidRDefault="00065DED" w:rsidP="00A222D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Порядок взаимодействия</w:t>
      </w:r>
    </w:p>
    <w:p w:rsidR="00065DED" w:rsidRPr="00065DED" w:rsidRDefault="00065DED" w:rsidP="00A222D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Отдел по образованию, спорту и молодёжной политике администрации Старополтавского муниципального района Волгоградской области: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Участвует в реализации государственной политики в сфере сохранения здоровья и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Разрабатывает нормативно-правовые документы по вопросам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в </w:t>
      </w:r>
      <w:proofErr w:type="spellStart"/>
      <w:r w:rsidRPr="00065DED">
        <w:rPr>
          <w:sz w:val="24"/>
          <w:szCs w:val="24"/>
        </w:rPr>
        <w:t>Старополтавском</w:t>
      </w:r>
      <w:proofErr w:type="spellEnd"/>
      <w:r w:rsidRPr="00065DED">
        <w:rPr>
          <w:sz w:val="24"/>
          <w:szCs w:val="24"/>
        </w:rPr>
        <w:t xml:space="preserve"> муниципальном районе Волгоградской области.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 xml:space="preserve">Проводит работу по </w:t>
      </w:r>
      <w:proofErr w:type="spellStart"/>
      <w:r w:rsidRPr="00065DED">
        <w:rPr>
          <w:sz w:val="24"/>
          <w:szCs w:val="24"/>
        </w:rPr>
        <w:t>предусмотрению</w:t>
      </w:r>
      <w:proofErr w:type="spellEnd"/>
      <w:r w:rsidRPr="00065DED">
        <w:rPr>
          <w:sz w:val="24"/>
          <w:szCs w:val="24"/>
        </w:rPr>
        <w:t xml:space="preserve"> в бюджете Старополтавского муниципального района Волгоградской области необходимых средств на развитие и укрепление материально-технической базы пищеблоков и столовых, средств для организации питания обучающимся по очной форме обучения в размере и на условиях, предусмотренных статьей 46 Закона Волгоградской области от 31.12.2015</w:t>
      </w:r>
      <w:r w:rsidR="00C646AA">
        <w:rPr>
          <w:sz w:val="24"/>
          <w:szCs w:val="24"/>
        </w:rPr>
        <w:t>г.</w:t>
      </w:r>
      <w:r w:rsidRPr="00065DED">
        <w:rPr>
          <w:sz w:val="24"/>
          <w:szCs w:val="24"/>
        </w:rPr>
        <w:t xml:space="preserve"> </w:t>
      </w:r>
      <w:r w:rsidR="00A222DC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246-ОД "Социальный кодекс Волгоградской области", а также обучающимся, признанным лицами с ограниченными возможностями здоровья, на</w:t>
      </w:r>
      <w:proofErr w:type="gramEnd"/>
      <w:r w:rsidRPr="00065DED">
        <w:rPr>
          <w:sz w:val="24"/>
          <w:szCs w:val="24"/>
        </w:rPr>
        <w:t xml:space="preserve"> </w:t>
      </w:r>
      <w:proofErr w:type="gramStart"/>
      <w:r w:rsidRPr="00065DED">
        <w:rPr>
          <w:sz w:val="24"/>
          <w:szCs w:val="24"/>
        </w:rPr>
        <w:t>условиях</w:t>
      </w:r>
      <w:proofErr w:type="gramEnd"/>
      <w:r w:rsidRPr="00065DED">
        <w:rPr>
          <w:sz w:val="24"/>
          <w:szCs w:val="24"/>
        </w:rPr>
        <w:t>, предусмотренных пунктом 7 статьи 79 Федерального закона от 29.12.2012</w:t>
      </w:r>
      <w:r w:rsidR="00C646AA">
        <w:rPr>
          <w:sz w:val="24"/>
          <w:szCs w:val="24"/>
        </w:rPr>
        <w:t>г.</w:t>
      </w:r>
      <w:r w:rsidRPr="00065DED">
        <w:rPr>
          <w:sz w:val="24"/>
          <w:szCs w:val="24"/>
        </w:rPr>
        <w:t xml:space="preserve"> </w:t>
      </w:r>
      <w:r w:rsidR="00A222DC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273-ФЗ "Об образовании в Российской Федерации".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Координирует работу подведомственных муниципальных образовательных учреждений по вопросам организации питания обучающихся.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Осуществляет сбор, анализ информации по организации питания обучающихся муниципальных общеобразовательных </w:t>
      </w:r>
      <w:r w:rsidR="00D03D2B">
        <w:rPr>
          <w:sz w:val="24"/>
          <w:szCs w:val="24"/>
        </w:rPr>
        <w:t>организаций</w:t>
      </w:r>
      <w:r w:rsidRPr="00065DED">
        <w:rPr>
          <w:sz w:val="24"/>
          <w:szCs w:val="24"/>
        </w:rPr>
        <w:t xml:space="preserve"> и предоставляет ее в установленном порядке в комитет образования и науки Волгоградской области.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Организует проведение совещаний, семинаров, конференций, круглых столов и других мероприятий по вопросам организации питания обучающихся.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Проводит на территории Старополтавского муниципального района Волгоградской </w:t>
      </w:r>
      <w:proofErr w:type="gramStart"/>
      <w:r w:rsidRPr="00065DED">
        <w:rPr>
          <w:sz w:val="24"/>
          <w:szCs w:val="24"/>
        </w:rPr>
        <w:t>области проверки состояния организации питания обучающихся муниципальных общеобразовательных</w:t>
      </w:r>
      <w:proofErr w:type="gramEnd"/>
      <w:r w:rsidRPr="00065DED">
        <w:rPr>
          <w:sz w:val="24"/>
          <w:szCs w:val="24"/>
        </w:rPr>
        <w:t xml:space="preserve"> </w:t>
      </w:r>
      <w:r w:rsidR="00D03D2B">
        <w:rPr>
          <w:sz w:val="24"/>
          <w:szCs w:val="24"/>
        </w:rPr>
        <w:t>организаций</w:t>
      </w:r>
      <w:r w:rsidRPr="00065DED">
        <w:rPr>
          <w:sz w:val="24"/>
          <w:szCs w:val="24"/>
        </w:rPr>
        <w:t>, нормативно-правовой и отчетно-аналитической документации.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Имеет право получать посредством использования ЕГИССО в порядке и объеме, установленных Правительством Российской Федерации, и в соответствии с форматами, установленными оператором ЕГИССО, информации о получателях мер социальной защиты (поддержки), об уже предоставленных (предоставляемых) лицам мерах социальной защиты (поддержки).</w:t>
      </w:r>
    </w:p>
    <w:p w:rsidR="00065DED" w:rsidRPr="00065DED" w:rsidRDefault="00065DED" w:rsidP="00A222D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Общеобразовательн</w:t>
      </w:r>
      <w:r w:rsidR="00D03D2B">
        <w:rPr>
          <w:sz w:val="24"/>
          <w:szCs w:val="24"/>
        </w:rPr>
        <w:t>ая</w:t>
      </w:r>
      <w:r w:rsidRPr="00065DED">
        <w:rPr>
          <w:sz w:val="24"/>
          <w:szCs w:val="24"/>
        </w:rPr>
        <w:t xml:space="preserve"> </w:t>
      </w:r>
      <w:r w:rsidR="00D03D2B">
        <w:rPr>
          <w:sz w:val="24"/>
          <w:szCs w:val="24"/>
        </w:rPr>
        <w:t>организация</w:t>
      </w:r>
      <w:r w:rsidRPr="00065DED">
        <w:rPr>
          <w:sz w:val="24"/>
          <w:szCs w:val="24"/>
        </w:rPr>
        <w:t>: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соблюдение действующего законодательства РФ в сфере организации питания обучающихся.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Создает необходимые условия для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Назначает работников, ответственных </w:t>
      </w:r>
      <w:proofErr w:type="gramStart"/>
      <w:r w:rsidRPr="00065DED">
        <w:rPr>
          <w:sz w:val="24"/>
          <w:szCs w:val="24"/>
        </w:rPr>
        <w:t>за</w:t>
      </w:r>
      <w:proofErr w:type="gramEnd"/>
      <w:r w:rsidRPr="00065DED">
        <w:rPr>
          <w:sz w:val="24"/>
          <w:szCs w:val="24"/>
        </w:rPr>
        <w:t>: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 xml:space="preserve">осуществление контроля за организацией питания </w:t>
      </w:r>
      <w:proofErr w:type="gramStart"/>
      <w:r w:rsidRPr="00A222DC">
        <w:rPr>
          <w:sz w:val="24"/>
          <w:szCs w:val="24"/>
        </w:rPr>
        <w:t>обучающихся</w:t>
      </w:r>
      <w:proofErr w:type="gramEnd"/>
      <w:r w:rsidRPr="00A222DC">
        <w:rPr>
          <w:sz w:val="24"/>
          <w:szCs w:val="24"/>
        </w:rPr>
        <w:t>, в том числе за приемом пищи обучающимися;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lastRenderedPageBreak/>
        <w:t>ведение ежедневного учета обучающихся, получающих питание, в том числе льготных категорий;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бракераж готовой и сырой продукции;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соблюдение санитарного состояния пищеблока и обеденного зала, С-витаминизацию блюд;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оформление необходимой документации;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информирование родителей (законных представителей) о проводимых в ОО мероприятиях по профилактике витаминной и микроэлементной недостаточности;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 xml:space="preserve">представление в установленном порядке в отдел по образованию администрации Старополтавского муниципального района (далее - отдел по образованию) необходимой информации об организации питания </w:t>
      </w:r>
      <w:proofErr w:type="gramStart"/>
      <w:r w:rsidRPr="00A222DC">
        <w:rPr>
          <w:sz w:val="24"/>
          <w:szCs w:val="24"/>
        </w:rPr>
        <w:t>обучающихся</w:t>
      </w:r>
      <w:proofErr w:type="gramEnd"/>
      <w:r w:rsidRPr="00A222DC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Утверждает приказом комиссию по </w:t>
      </w:r>
      <w:proofErr w:type="gramStart"/>
      <w:r w:rsidRPr="00065DED">
        <w:rPr>
          <w:sz w:val="24"/>
          <w:szCs w:val="24"/>
        </w:rPr>
        <w:t>контролю за</w:t>
      </w:r>
      <w:proofErr w:type="gramEnd"/>
      <w:r w:rsidRPr="00065DED">
        <w:rPr>
          <w:sz w:val="24"/>
          <w:szCs w:val="24"/>
        </w:rPr>
        <w:t xml:space="preserve"> организацией и качеством питания обучающихся с включением в ее состав представителей администрации ОО, родительской общественности.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Утверждает приказом списки обучающихся, получающих частичную компенсацию стоимости питания, формирует пакет документов в соответствии с региональными и муниципальными нормативно-правовыми актами.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учет посещаемости обучающихся, исходя из источников финансирования, в разрезе категорий учащихся ОО.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Представляет в установленном порядке в МКУ «Централизованная бухгалтерия по </w:t>
      </w:r>
      <w:proofErr w:type="spellStart"/>
      <w:r w:rsidRPr="00065DED">
        <w:rPr>
          <w:sz w:val="24"/>
          <w:szCs w:val="24"/>
        </w:rPr>
        <w:t>Старополтавскому</w:t>
      </w:r>
      <w:proofErr w:type="spellEnd"/>
      <w:r w:rsidRPr="00065DED">
        <w:rPr>
          <w:sz w:val="24"/>
          <w:szCs w:val="24"/>
        </w:rPr>
        <w:t xml:space="preserve"> району» необходимую информацию, отчеты по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учет и контроль товарно-материальных ценностей и продуктов питания материально-ответственными лицами.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Разрабатывает и утверждает порядок питания (режим работы столовой, раздаточной, буфета, график приема пищи учащимися; порядок оформления заявок на питание, в том числе за счет родительских средств), меню.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Ежедневно утверждает меню.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Утверждает приказом комиссию по </w:t>
      </w:r>
      <w:proofErr w:type="gramStart"/>
      <w:r w:rsidRPr="00065DED">
        <w:rPr>
          <w:sz w:val="24"/>
          <w:szCs w:val="24"/>
        </w:rPr>
        <w:t>контролю за</w:t>
      </w:r>
      <w:proofErr w:type="gramEnd"/>
      <w:r w:rsidRPr="00065DED">
        <w:rPr>
          <w:sz w:val="24"/>
          <w:szCs w:val="24"/>
        </w:rPr>
        <w:t xml:space="preserve"> организацией питания обучающихся (качество пищи, выход блюд, соответствие фактического меню примерному, стоимость рационов питания, санитарное состояние обеденного зала, пищеблока) с включением в ее состав представителей администрации, органов государственно-общественного самоуправления образовательной организации, родительской общественности, медицинского работника.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Организует совместно с родительской общественностью работу по формированию у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культуры здорового и правильного питания, максимальному охвату обучающихся горячим питанием. 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Выполняет иные требования при организации питания в образовательных организациях, предусмотренные законодательством.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подготовку информации о получателях мер социальной защиты (поддержки) в виде частичной компенсации стоимости питания (далее - информация) в соответствии с форматами, установленными оператором ЕГИССО.</w:t>
      </w:r>
    </w:p>
    <w:p w:rsidR="00065DED" w:rsidRPr="00065DED" w:rsidRDefault="00065DED" w:rsidP="0097695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Права и обязанности родителей (законных представителей) обучающихся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Родители (законные представители)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имеют право: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>Подать заявление на предоставление мер социальной поддержки (получение частичной компенсации стоимости питания) в случае, предусмотренном действующими нормативными правовыми актами.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Вносить в установленном порядке в администрацию ОО предложения по улучшению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лично, через родительский комитет и иные органы государственно-общественного самоуправления.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Знакомиться с примерным и ежедневным меню, ценами на готовую продукцию в школьных столовых и буфетах.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Принимать участие в деятельности органов государственно-общественного самоуправления ОО по вопросам организации питания обучающихся.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Оказывать в добровольном порядке благотворительную помощь с целью улучшения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строго в соответствии с действующим законодательством.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Родители (законные представители)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:</w:t>
      </w:r>
    </w:p>
    <w:p w:rsidR="00065DED" w:rsidRPr="00065DED" w:rsidRDefault="00065DED" w:rsidP="007006E5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Представляют заявление на получение частичной компенсации стоимости питания ребенка, а также согласие родителей (законных представителей) на обработку персональных данных в случаях и в форме, установленных Федеральным законом от 27 июля 2006 г. </w:t>
      </w:r>
      <w:r w:rsidR="0097695C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152-ФЗ "О персональных данных"</w:t>
      </w:r>
      <w:r w:rsidR="007006E5">
        <w:rPr>
          <w:sz w:val="24"/>
          <w:szCs w:val="24"/>
        </w:rPr>
        <w:t>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Своевременно информируют администрацию ОО о праве </w:t>
      </w:r>
      <w:proofErr w:type="gramStart"/>
      <w:r w:rsidRPr="00065DED">
        <w:rPr>
          <w:sz w:val="24"/>
          <w:szCs w:val="24"/>
        </w:rPr>
        <w:t>получения частичной компенсации стоимости питания их ребенка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Сообщают о болезни ребенка или его временном отсутствии в ОО для снятия его с питания на период фактического отсутствия.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Предупреждают медицинского работника и классного руководителя об аллергических реакциях на продукты питания, которые имеются у ребенка.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Ведут разъяснительную работу со своими детьми по формированию культуры здорового и правильного питания.</w:t>
      </w:r>
    </w:p>
    <w:p w:rsidR="00065DED" w:rsidRPr="00065DED" w:rsidRDefault="00065DED" w:rsidP="0097695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 xml:space="preserve">Порядок обеспечения бесплатным </w:t>
      </w:r>
      <w:r w:rsidR="0053535E">
        <w:rPr>
          <w:sz w:val="24"/>
          <w:szCs w:val="24"/>
        </w:rPr>
        <w:t>двухразовым  питанием</w:t>
      </w:r>
      <w:r w:rsidRPr="00065DED">
        <w:rPr>
          <w:sz w:val="24"/>
          <w:szCs w:val="24"/>
        </w:rPr>
        <w:t xml:space="preserve"> обучающихся с ограниченными возможностями здоровья, детей-инвалидов </w:t>
      </w:r>
      <w:r w:rsidR="00020899">
        <w:rPr>
          <w:sz w:val="24"/>
          <w:szCs w:val="24"/>
        </w:rPr>
        <w:t xml:space="preserve">и детей – инвалидов, имеющие статус обучающихся с ОВЗ </w:t>
      </w:r>
      <w:r w:rsidRPr="00065DED">
        <w:rPr>
          <w:sz w:val="24"/>
          <w:szCs w:val="24"/>
        </w:rPr>
        <w:t>в муниципальных общеобразовательных организациях Старополтавского муниципального района</w:t>
      </w:r>
      <w:proofErr w:type="gramEnd"/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Порядок обеспечения бесплатным </w:t>
      </w:r>
      <w:r w:rsidR="0053535E">
        <w:rPr>
          <w:sz w:val="24"/>
          <w:szCs w:val="24"/>
        </w:rPr>
        <w:t xml:space="preserve">двухразовым </w:t>
      </w:r>
      <w:r w:rsidRPr="00065DED">
        <w:rPr>
          <w:sz w:val="24"/>
          <w:szCs w:val="24"/>
        </w:rPr>
        <w:t xml:space="preserve">питанием обучающихся с ограниченными возможностями здоровья, детей-инвалидов муниципальных общеобразовательных </w:t>
      </w:r>
      <w:r w:rsidR="00D03D2B">
        <w:rPr>
          <w:sz w:val="24"/>
          <w:szCs w:val="24"/>
        </w:rPr>
        <w:t>организаций</w:t>
      </w:r>
      <w:r w:rsidRPr="00065DED">
        <w:rPr>
          <w:sz w:val="24"/>
          <w:szCs w:val="24"/>
        </w:rPr>
        <w:t xml:space="preserve"> Старополтавского муниципального района (далее</w:t>
      </w:r>
      <w:r w:rsidR="0002089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-</w:t>
      </w:r>
      <w:r w:rsidR="0002089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Порядок) устанавливает правила и условия обеспечения бесплатным питанием обучающихся с ограниченными возможностями здоровья (далее - обучающиеся с ОВЗ), детей - инвалидов в муниципальных общеобразовательных организациях Старополтавского муниципального района (далее - ОО).</w:t>
      </w:r>
    </w:p>
    <w:p w:rsidR="00A67BA3" w:rsidRDefault="00A67BA3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В  целях исполнения пункта 7</w:t>
      </w:r>
      <w:r w:rsidR="009C3A42">
        <w:rPr>
          <w:sz w:val="24"/>
          <w:szCs w:val="24"/>
        </w:rPr>
        <w:t xml:space="preserve"> и подпунктов 7,1 7,2</w:t>
      </w:r>
      <w:r>
        <w:rPr>
          <w:sz w:val="24"/>
          <w:szCs w:val="24"/>
        </w:rPr>
        <w:t xml:space="preserve"> статьи 79 Закона № 273-ФЗ</w:t>
      </w:r>
      <w:r w:rsidR="0053535E">
        <w:rPr>
          <w:sz w:val="24"/>
          <w:szCs w:val="24"/>
        </w:rPr>
        <w:t xml:space="preserve"> « Об образовании в Российской Федерации»</w:t>
      </w:r>
      <w:r>
        <w:rPr>
          <w:sz w:val="24"/>
          <w:szCs w:val="24"/>
        </w:rPr>
        <w:t xml:space="preserve"> обучающиеся с ограниченными возможностями здоровья обеспечиваются бесплатным двухразовым питанием.</w:t>
      </w:r>
    </w:p>
    <w:p w:rsidR="00AC70E8" w:rsidRPr="00AC70E8" w:rsidRDefault="00A67BA3" w:rsidP="00AC70E8">
      <w:pPr>
        <w:pStyle w:val="ab"/>
        <w:ind w:left="709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Под бесплатным двухразовым питанием понимается предоставление обучающимся двух</w:t>
      </w:r>
      <w:r w:rsidR="003935BF">
        <w:rPr>
          <w:sz w:val="24"/>
          <w:szCs w:val="24"/>
        </w:rPr>
        <w:t xml:space="preserve">разового </w:t>
      </w:r>
      <w:r w:rsidR="003935BF" w:rsidRPr="003B00C2">
        <w:rPr>
          <w:sz w:val="24"/>
          <w:szCs w:val="24"/>
        </w:rPr>
        <w:t>питания (</w:t>
      </w:r>
      <w:r w:rsidR="00462F89" w:rsidRPr="003B00C2">
        <w:rPr>
          <w:sz w:val="24"/>
          <w:szCs w:val="24"/>
        </w:rPr>
        <w:t>завтрак и дополнительный прием пищи</w:t>
      </w:r>
      <w:r w:rsidRPr="003B00C2">
        <w:rPr>
          <w:sz w:val="24"/>
          <w:szCs w:val="24"/>
        </w:rPr>
        <w:t>) в</w:t>
      </w:r>
      <w:r>
        <w:rPr>
          <w:sz w:val="24"/>
          <w:szCs w:val="24"/>
        </w:rPr>
        <w:t xml:space="preserve"> общеобразовательных организациях за счет средств бюджета Старополтавского муниципального района.</w:t>
      </w:r>
    </w:p>
    <w:p w:rsidR="00AC70E8" w:rsidRPr="00AC70E8" w:rsidRDefault="00AC70E8" w:rsidP="003B00C2">
      <w:pPr>
        <w:pStyle w:val="ab"/>
        <w:numPr>
          <w:ilvl w:val="1"/>
          <w:numId w:val="3"/>
        </w:numPr>
        <w:ind w:left="709" w:hanging="709"/>
        <w:rPr>
          <w:sz w:val="24"/>
          <w:szCs w:val="24"/>
        </w:rPr>
      </w:pPr>
      <w:r w:rsidRPr="00AC70E8">
        <w:rPr>
          <w:sz w:val="24"/>
          <w:szCs w:val="24"/>
        </w:rPr>
        <w:t>Обучаю</w:t>
      </w:r>
      <w:r>
        <w:rPr>
          <w:sz w:val="24"/>
          <w:szCs w:val="24"/>
        </w:rPr>
        <w:t>щ</w:t>
      </w:r>
      <w:r w:rsidRPr="00AC70E8">
        <w:rPr>
          <w:sz w:val="24"/>
          <w:szCs w:val="24"/>
        </w:rPr>
        <w:t>иеся с О</w:t>
      </w:r>
      <w:r>
        <w:rPr>
          <w:sz w:val="24"/>
          <w:szCs w:val="24"/>
        </w:rPr>
        <w:t>ВЗ</w:t>
      </w:r>
      <w:r w:rsidR="005B76B7">
        <w:rPr>
          <w:sz w:val="24"/>
          <w:szCs w:val="24"/>
        </w:rPr>
        <w:t>,</w:t>
      </w:r>
      <w:r w:rsidRPr="00AC70E8">
        <w:rPr>
          <w:sz w:val="24"/>
          <w:szCs w:val="24"/>
        </w:rPr>
        <w:t xml:space="preserve"> одновременно относящиеся к льг</w:t>
      </w:r>
      <w:r>
        <w:rPr>
          <w:sz w:val="24"/>
          <w:szCs w:val="24"/>
        </w:rPr>
        <w:t>о</w:t>
      </w:r>
      <w:r w:rsidRPr="00AC70E8">
        <w:rPr>
          <w:sz w:val="24"/>
          <w:szCs w:val="24"/>
        </w:rPr>
        <w:t>тным категориям, которые определ</w:t>
      </w:r>
      <w:r>
        <w:rPr>
          <w:sz w:val="24"/>
          <w:szCs w:val="24"/>
        </w:rPr>
        <w:t>е</w:t>
      </w:r>
      <w:r w:rsidRPr="00AC70E8">
        <w:rPr>
          <w:sz w:val="24"/>
          <w:szCs w:val="24"/>
        </w:rPr>
        <w:t>ны статьей 46 Социального кодекса Волгогра</w:t>
      </w:r>
      <w:r>
        <w:rPr>
          <w:sz w:val="24"/>
          <w:szCs w:val="24"/>
        </w:rPr>
        <w:t>дс</w:t>
      </w:r>
      <w:r w:rsidRPr="00AC70E8">
        <w:rPr>
          <w:sz w:val="24"/>
          <w:szCs w:val="24"/>
        </w:rPr>
        <w:t>кой области от 31 декабря 2015 г. № 246 –</w:t>
      </w:r>
      <w:r>
        <w:rPr>
          <w:sz w:val="24"/>
          <w:szCs w:val="24"/>
        </w:rPr>
        <w:t xml:space="preserve"> </w:t>
      </w:r>
      <w:r w:rsidRPr="00AC70E8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 w:rsidRPr="00AC70E8">
        <w:rPr>
          <w:sz w:val="24"/>
          <w:szCs w:val="24"/>
        </w:rPr>
        <w:t xml:space="preserve"> имеют право на получение питания за счёт средств муниципального бюджет</w:t>
      </w:r>
      <w:r>
        <w:rPr>
          <w:sz w:val="24"/>
          <w:szCs w:val="24"/>
        </w:rPr>
        <w:t xml:space="preserve">а </w:t>
      </w:r>
      <w:r w:rsidRPr="00AC70E8">
        <w:rPr>
          <w:sz w:val="24"/>
          <w:szCs w:val="24"/>
        </w:rPr>
        <w:t>только по одной из льг</w:t>
      </w:r>
      <w:r>
        <w:rPr>
          <w:sz w:val="24"/>
          <w:szCs w:val="24"/>
        </w:rPr>
        <w:t>о</w:t>
      </w:r>
      <w:r w:rsidRPr="00AC70E8">
        <w:rPr>
          <w:sz w:val="24"/>
          <w:szCs w:val="24"/>
        </w:rPr>
        <w:t>тных категорий</w:t>
      </w:r>
      <w:r>
        <w:rPr>
          <w:sz w:val="24"/>
          <w:szCs w:val="24"/>
        </w:rPr>
        <w:t>.</w:t>
      </w:r>
    </w:p>
    <w:p w:rsidR="00065DED" w:rsidRPr="00201440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201440">
        <w:rPr>
          <w:sz w:val="24"/>
          <w:szCs w:val="24"/>
        </w:rPr>
        <w:lastRenderedPageBreak/>
        <w:t xml:space="preserve">Обучающиеся с ОВЗ, дети-инвалиды </w:t>
      </w:r>
      <w:r w:rsidR="009612F2">
        <w:rPr>
          <w:sz w:val="24"/>
          <w:szCs w:val="24"/>
        </w:rPr>
        <w:t xml:space="preserve">при очной форме обучения </w:t>
      </w:r>
      <w:r w:rsidRPr="00201440">
        <w:rPr>
          <w:sz w:val="24"/>
          <w:szCs w:val="24"/>
        </w:rPr>
        <w:t xml:space="preserve">обеспечиваются </w:t>
      </w:r>
      <w:r w:rsidR="00A67BA3">
        <w:rPr>
          <w:sz w:val="24"/>
          <w:szCs w:val="24"/>
        </w:rPr>
        <w:t xml:space="preserve">двухразовым </w:t>
      </w:r>
      <w:r w:rsidRPr="00201440">
        <w:rPr>
          <w:sz w:val="24"/>
          <w:szCs w:val="24"/>
        </w:rPr>
        <w:t>бесплатным питанием в течение учебного года в дни фактического посещения ими ОО.</w:t>
      </w:r>
    </w:p>
    <w:p w:rsid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9C3A42">
        <w:rPr>
          <w:sz w:val="24"/>
          <w:szCs w:val="24"/>
        </w:rPr>
        <w:t>Обучающи</w:t>
      </w:r>
      <w:r w:rsidR="009C3A42" w:rsidRPr="009C3A42">
        <w:rPr>
          <w:sz w:val="24"/>
          <w:szCs w:val="24"/>
        </w:rPr>
        <w:t xml:space="preserve">мся детям-инвалидам, имеющим статус </w:t>
      </w:r>
      <w:proofErr w:type="gramStart"/>
      <w:r w:rsidR="009C3A42" w:rsidRPr="009C3A42">
        <w:rPr>
          <w:sz w:val="24"/>
          <w:szCs w:val="24"/>
        </w:rPr>
        <w:t>обучающихся</w:t>
      </w:r>
      <w:proofErr w:type="gramEnd"/>
      <w:r w:rsidR="009C3A42" w:rsidRPr="009C3A42">
        <w:rPr>
          <w:sz w:val="24"/>
          <w:szCs w:val="24"/>
        </w:rPr>
        <w:t xml:space="preserve"> с ограниченными возможностями здоровья, получающим обучение</w:t>
      </w:r>
      <w:r w:rsidR="00AC70E8" w:rsidRPr="009C3A42">
        <w:rPr>
          <w:sz w:val="24"/>
          <w:szCs w:val="24"/>
        </w:rPr>
        <w:t xml:space="preserve"> на дому</w:t>
      </w:r>
      <w:r w:rsidR="005B76B7" w:rsidRPr="009C3A42">
        <w:rPr>
          <w:sz w:val="24"/>
          <w:szCs w:val="24"/>
        </w:rPr>
        <w:t>,</w:t>
      </w:r>
      <w:r w:rsidR="009C3A42" w:rsidRPr="009C3A42">
        <w:rPr>
          <w:sz w:val="24"/>
          <w:szCs w:val="24"/>
        </w:rPr>
        <w:t xml:space="preserve"> детям-инвалидам, имеющим </w:t>
      </w:r>
      <w:r w:rsidR="00015BE3">
        <w:rPr>
          <w:sz w:val="24"/>
          <w:szCs w:val="24"/>
        </w:rPr>
        <w:t>заключение</w:t>
      </w:r>
      <w:r w:rsidR="009C3A42" w:rsidRPr="009C3A42">
        <w:rPr>
          <w:sz w:val="24"/>
          <w:szCs w:val="24"/>
        </w:rPr>
        <w:t xml:space="preserve"> врачебной комиссии о необходимости индивидуального обучения по общеобр</w:t>
      </w:r>
      <w:r w:rsidR="00015BE3">
        <w:rPr>
          <w:sz w:val="24"/>
          <w:szCs w:val="24"/>
        </w:rPr>
        <w:t>азовательной программе и приказ</w:t>
      </w:r>
      <w:r w:rsidR="009C3A42" w:rsidRPr="009C3A42">
        <w:rPr>
          <w:sz w:val="24"/>
          <w:szCs w:val="24"/>
        </w:rPr>
        <w:t xml:space="preserve"> общеобразовательной организации о предоставлении обучения на дому, бесплатное двухразовое питание заменяется денежной компенсацией за учебные дни на основании заявления согласно Приложению 5.</w:t>
      </w:r>
      <w:r w:rsidR="00AC70E8" w:rsidRPr="009C3A42">
        <w:rPr>
          <w:sz w:val="24"/>
          <w:szCs w:val="24"/>
        </w:rPr>
        <w:t xml:space="preserve"> </w:t>
      </w:r>
    </w:p>
    <w:p w:rsidR="00015BE3" w:rsidRDefault="00015BE3" w:rsidP="00015BE3">
      <w:pPr>
        <w:pStyle w:val="ab"/>
        <w:ind w:left="709" w:firstLine="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Денежная компенсация обучающимся детям-инвалидам, имеющим статус обучающихся </w:t>
      </w:r>
      <w:r w:rsidRPr="009C3A42">
        <w:rPr>
          <w:sz w:val="24"/>
          <w:szCs w:val="24"/>
        </w:rPr>
        <w:t xml:space="preserve">ограниченными возможностями здоровья, получающим обучение на дому, детям-инвалидам, имеющим </w:t>
      </w:r>
      <w:r>
        <w:rPr>
          <w:sz w:val="24"/>
          <w:szCs w:val="24"/>
        </w:rPr>
        <w:t>заключение</w:t>
      </w:r>
      <w:r w:rsidRPr="009C3A42">
        <w:rPr>
          <w:sz w:val="24"/>
          <w:szCs w:val="24"/>
        </w:rPr>
        <w:t xml:space="preserve"> врачебной комиссии о необходимости индивидуального обучения по общеобр</w:t>
      </w:r>
      <w:r>
        <w:rPr>
          <w:sz w:val="24"/>
          <w:szCs w:val="24"/>
        </w:rPr>
        <w:t>азовательной программе и приказ</w:t>
      </w:r>
      <w:r w:rsidRPr="009C3A42">
        <w:rPr>
          <w:sz w:val="24"/>
          <w:szCs w:val="24"/>
        </w:rPr>
        <w:t xml:space="preserve"> общеобразовательной организации о предоставлении обучения на дому,</w:t>
      </w:r>
      <w:r>
        <w:rPr>
          <w:sz w:val="24"/>
          <w:szCs w:val="24"/>
        </w:rPr>
        <w:t xml:space="preserve">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</w:t>
      </w:r>
      <w:proofErr w:type="gramEnd"/>
      <w:r>
        <w:rPr>
          <w:sz w:val="24"/>
          <w:szCs w:val="24"/>
        </w:rPr>
        <w:t xml:space="preserve"> года.</w:t>
      </w:r>
    </w:p>
    <w:p w:rsidR="00015BE3" w:rsidRDefault="00015BE3" w:rsidP="000E3656">
      <w:pPr>
        <w:pStyle w:val="ab"/>
        <w:ind w:left="709" w:firstLine="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Денежная компенсация обучающимся детям-инвалидам, имеющим статус обучающихся </w:t>
      </w:r>
      <w:r w:rsidRPr="009C3A42">
        <w:rPr>
          <w:sz w:val="24"/>
          <w:szCs w:val="24"/>
        </w:rPr>
        <w:t xml:space="preserve">ограниченными возможностями здоровья, получающим обучение на дому, детям-инвалидам, имеющим </w:t>
      </w:r>
      <w:r>
        <w:rPr>
          <w:sz w:val="24"/>
          <w:szCs w:val="24"/>
        </w:rPr>
        <w:t>заключение</w:t>
      </w:r>
      <w:r w:rsidRPr="009C3A42">
        <w:rPr>
          <w:sz w:val="24"/>
          <w:szCs w:val="24"/>
        </w:rPr>
        <w:t xml:space="preserve"> врачебной комиссии о необходимости индивидуального обучения по общеобр</w:t>
      </w:r>
      <w:r>
        <w:rPr>
          <w:sz w:val="24"/>
          <w:szCs w:val="24"/>
        </w:rPr>
        <w:t>азовательной программе и приказ</w:t>
      </w:r>
      <w:r w:rsidRPr="009C3A42">
        <w:rPr>
          <w:sz w:val="24"/>
          <w:szCs w:val="24"/>
        </w:rPr>
        <w:t xml:space="preserve"> общеобразовательной организации о предоставлении обучения на дому,</w:t>
      </w:r>
      <w:r>
        <w:rPr>
          <w:sz w:val="24"/>
          <w:szCs w:val="24"/>
        </w:rPr>
        <w:t xml:space="preserve"> принятым на обучение в образовательную организаци</w:t>
      </w:r>
      <w:r w:rsidR="000E3656">
        <w:rPr>
          <w:sz w:val="24"/>
          <w:szCs w:val="24"/>
        </w:rPr>
        <w:t>ю в течение учебного года или приобретающим право на денежную компенсацию в течение учебного года, предоставляется с 1-го числа месяца</w:t>
      </w:r>
      <w:proofErr w:type="gramEnd"/>
      <w:r w:rsidR="000E3656">
        <w:rPr>
          <w:sz w:val="24"/>
          <w:szCs w:val="24"/>
        </w:rPr>
        <w:t>, следующего за месяцем подачи заявления о денежной компенсации</w:t>
      </w:r>
      <w:r>
        <w:rPr>
          <w:sz w:val="24"/>
          <w:szCs w:val="24"/>
        </w:rPr>
        <w:t>.</w:t>
      </w:r>
    </w:p>
    <w:p w:rsidR="000E3656" w:rsidRPr="000E3656" w:rsidRDefault="000E3656" w:rsidP="005C74D4">
      <w:pPr>
        <w:ind w:left="1560" w:hanging="851"/>
        <w:rPr>
          <w:sz w:val="24"/>
          <w:szCs w:val="24"/>
        </w:rPr>
      </w:pPr>
      <w:r>
        <w:rPr>
          <w:sz w:val="24"/>
          <w:szCs w:val="24"/>
        </w:rPr>
        <w:t xml:space="preserve">8.5.1. </w:t>
      </w:r>
      <w:proofErr w:type="gramStart"/>
      <w:r>
        <w:rPr>
          <w:sz w:val="24"/>
          <w:szCs w:val="24"/>
        </w:rPr>
        <w:t>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ребенка-инвалида, имеющего статус обучающегося  с ограниченными возможностями здоровья, получающего обучение на дому или его родителя (законного представителя), ребенка-инвалида имеющего заключение врачебной комиссии о необходимости индивидуального обучения по общеобразовательной программе и приказа общеобразовательной ор</w:t>
      </w:r>
      <w:r w:rsidR="005C74D4">
        <w:rPr>
          <w:sz w:val="24"/>
          <w:szCs w:val="24"/>
        </w:rPr>
        <w:t>ганизации о предоставлении обучения на дому или его родителя (законного представителя), указанного в</w:t>
      </w:r>
      <w:proofErr w:type="gramEnd"/>
      <w:r w:rsidR="005C74D4">
        <w:rPr>
          <w:sz w:val="24"/>
          <w:szCs w:val="24"/>
        </w:rPr>
        <w:t xml:space="preserve"> </w:t>
      </w:r>
      <w:proofErr w:type="gramStart"/>
      <w:r w:rsidR="005C74D4">
        <w:rPr>
          <w:sz w:val="24"/>
          <w:szCs w:val="24"/>
        </w:rPr>
        <w:t>заявлении</w:t>
      </w:r>
      <w:proofErr w:type="gramEnd"/>
      <w:r w:rsidR="005C74D4">
        <w:rPr>
          <w:sz w:val="24"/>
          <w:szCs w:val="24"/>
        </w:rPr>
        <w:t xml:space="preserve"> о денежной компенсации, не позднее 10-го числа следующего месяца.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9C3A42">
        <w:rPr>
          <w:sz w:val="24"/>
          <w:szCs w:val="24"/>
        </w:rPr>
        <w:t>Обучающиеся с ОВЗ обеспечиваются бесплатным питанием на основании заявления родителей (законных представителей)</w:t>
      </w:r>
      <w:r w:rsidR="005C74D4">
        <w:rPr>
          <w:sz w:val="24"/>
          <w:szCs w:val="24"/>
        </w:rPr>
        <w:t>, согласно Приложению 6,</w:t>
      </w:r>
      <w:r w:rsidRPr="009C3A42">
        <w:rPr>
          <w:sz w:val="24"/>
          <w:szCs w:val="24"/>
        </w:rPr>
        <w:t xml:space="preserve"> об обеспечении бесплатным питанием обучающегося с ОВЗ и заключения </w:t>
      </w:r>
      <w:proofErr w:type="spellStart"/>
      <w:r w:rsidRPr="009C3A42">
        <w:rPr>
          <w:sz w:val="24"/>
          <w:szCs w:val="24"/>
        </w:rPr>
        <w:t>психолого-медико-педагогической</w:t>
      </w:r>
      <w:proofErr w:type="spellEnd"/>
      <w:r w:rsidRPr="009C3A42">
        <w:rPr>
          <w:sz w:val="24"/>
          <w:szCs w:val="24"/>
        </w:rPr>
        <w:t xml:space="preserve"> комиссии, в котором установлен статус «обучающийся с ограниченными возможностями здоровья», представляемых в ОО.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Дети-инвалиды обеспечиваются бесплатным питанием на основании заявления родителей (законных представителей)</w:t>
      </w:r>
      <w:r w:rsidR="005C74D4">
        <w:rPr>
          <w:sz w:val="24"/>
          <w:szCs w:val="24"/>
        </w:rPr>
        <w:t>, согласно Приложению 6,</w:t>
      </w:r>
      <w:r w:rsidR="005C74D4" w:rsidRPr="009C3A42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 xml:space="preserve"> об обеспечении бесплатным питанием детей-инвалидов и заключения </w:t>
      </w:r>
      <w:proofErr w:type="spellStart"/>
      <w:r w:rsidRPr="00065DED">
        <w:rPr>
          <w:sz w:val="24"/>
          <w:szCs w:val="24"/>
        </w:rPr>
        <w:t>медико</w:t>
      </w:r>
      <w:proofErr w:type="spellEnd"/>
      <w:r w:rsidRPr="00065DED">
        <w:rPr>
          <w:sz w:val="24"/>
          <w:szCs w:val="24"/>
        </w:rPr>
        <w:t xml:space="preserve"> - социальной экспертизы, в котором установлен статус «Ребенок-инвалид», представляемых в ОО.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Решение о представлении бесплатного питания обучающимся с ОВЗ, детям-инвалидам оформляется приказом по ОО в течение двух рабочих дней со дня подачи заявления родителями (законными представителями) обучающегося с ОВЗ, ребенка-инвалида.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В случае изменения основания предоставления права обучающемуся с ОВЗ, ребенку-инвалиду на получение бесплатного питания родители (законные представители) обучающегося с ОВЗ, ребенка-инвалида в течение двух рабочих дней со дня наступления таких изменений должны сообщить об этом в администрацию ОО. 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С целью систематизации процесса сбора и обработки информации о посещении обучающихся с ОВЗ и детей – инвалидов ОО ведется табель посещения данной категории детей, с учетом их пребывания в ОО.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Руководитель ОО несет ответственность за обеспечение бесплатным питанием обучающихся с ОВЗ, детей-инвалидов.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Отдел по образованию</w:t>
      </w:r>
      <w:r w:rsidR="007006E5">
        <w:rPr>
          <w:sz w:val="24"/>
          <w:szCs w:val="24"/>
        </w:rPr>
        <w:t>, спорту и молодежной политике администрации Старополтавского района Волгоградской области</w:t>
      </w:r>
      <w:r w:rsidRPr="00065DED">
        <w:rPr>
          <w:sz w:val="24"/>
          <w:szCs w:val="24"/>
        </w:rPr>
        <w:t xml:space="preserve"> осуществляет контроль за обеспечением бесплатным питанием обучающихся с ОВЗ, детей-инвалидов </w:t>
      </w:r>
      <w:proofErr w:type="gramStart"/>
      <w:r w:rsidRPr="00065DED">
        <w:rPr>
          <w:sz w:val="24"/>
          <w:szCs w:val="24"/>
        </w:rPr>
        <w:t>в</w:t>
      </w:r>
      <w:proofErr w:type="gramEnd"/>
      <w:r w:rsidRPr="00065DED">
        <w:rPr>
          <w:sz w:val="24"/>
          <w:szCs w:val="24"/>
        </w:rPr>
        <w:t xml:space="preserve"> подведомственных ОО.</w:t>
      </w:r>
    </w:p>
    <w:p w:rsidR="00065DED" w:rsidRPr="00185980" w:rsidRDefault="00065DED" w:rsidP="00065DED">
      <w:pPr>
        <w:ind w:firstLine="0"/>
        <w:rPr>
          <w:szCs w:val="28"/>
        </w:rPr>
      </w:pPr>
    </w:p>
    <w:p w:rsidR="00185980" w:rsidRPr="00495DE0" w:rsidRDefault="00185980" w:rsidP="00E03E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95DE0">
        <w:rPr>
          <w:rFonts w:ascii="Times New Roman" w:hAnsi="Times New Roman" w:cs="Times New Roman"/>
          <w:b w:val="0"/>
          <w:sz w:val="24"/>
          <w:szCs w:val="24"/>
        </w:rPr>
        <w:t xml:space="preserve">9. </w:t>
      </w:r>
      <w:proofErr w:type="gramStart"/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 xml:space="preserve">Отдельные положения использования экономии средств субсидии из областного бюджета бюджетам муниципальных районов и городских округов Волгоградской области на </w:t>
      </w:r>
      <w:proofErr w:type="spellStart"/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>софинансирование</w:t>
      </w:r>
      <w:proofErr w:type="spellEnd"/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 xml:space="preserve"> расходных обязательств муниципальных районов и городских округов Волгоградской области,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Старополт</w:t>
      </w:r>
      <w:r w:rsidR="00905B3D">
        <w:rPr>
          <w:rFonts w:ascii="Times New Roman" w:hAnsi="Times New Roman" w:cs="Times New Roman"/>
          <w:b w:val="0"/>
          <w:sz w:val="24"/>
          <w:szCs w:val="24"/>
        </w:rPr>
        <w:t>авского муниципального района</w:t>
      </w:r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области </w:t>
      </w:r>
      <w:proofErr w:type="gramEnd"/>
    </w:p>
    <w:p w:rsidR="00185980" w:rsidRPr="00185980" w:rsidRDefault="00185980" w:rsidP="00185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980" w:rsidRPr="00185980" w:rsidRDefault="003B00C2" w:rsidP="00495DE0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3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E2C">
        <w:rPr>
          <w:rFonts w:ascii="Times New Roman" w:hAnsi="Times New Roman" w:cs="Times New Roman"/>
          <w:sz w:val="24"/>
          <w:szCs w:val="24"/>
        </w:rPr>
        <w:t xml:space="preserve"> соответствии с письмами Министерства </w:t>
      </w:r>
      <w:r w:rsidR="00185980" w:rsidRPr="00185980">
        <w:rPr>
          <w:rFonts w:ascii="Times New Roman" w:hAnsi="Times New Roman" w:cs="Times New Roman"/>
          <w:sz w:val="24"/>
          <w:szCs w:val="24"/>
        </w:rPr>
        <w:t>просвещения Росс</w:t>
      </w:r>
      <w:r w:rsidR="00495DE0">
        <w:rPr>
          <w:rFonts w:ascii="Times New Roman" w:hAnsi="Times New Roman" w:cs="Times New Roman"/>
          <w:sz w:val="24"/>
          <w:szCs w:val="24"/>
        </w:rPr>
        <w:t>ийской Федерации</w:t>
      </w:r>
      <w:r w:rsidR="00185980" w:rsidRPr="00185980">
        <w:rPr>
          <w:rFonts w:ascii="Times New Roman" w:hAnsi="Times New Roman" w:cs="Times New Roman"/>
          <w:sz w:val="24"/>
          <w:szCs w:val="24"/>
        </w:rPr>
        <w:t xml:space="preserve"> от 19.11.2020</w:t>
      </w:r>
      <w:r w:rsidR="00C646AA">
        <w:rPr>
          <w:rFonts w:ascii="Times New Roman" w:hAnsi="Times New Roman" w:cs="Times New Roman"/>
          <w:sz w:val="24"/>
          <w:szCs w:val="24"/>
        </w:rPr>
        <w:t>г.</w:t>
      </w:r>
      <w:r w:rsidR="00CF2B42">
        <w:rPr>
          <w:rFonts w:ascii="Times New Roman" w:hAnsi="Times New Roman" w:cs="Times New Roman"/>
          <w:sz w:val="24"/>
          <w:szCs w:val="24"/>
        </w:rPr>
        <w:t xml:space="preserve"> №</w:t>
      </w:r>
      <w:r w:rsidR="00185980" w:rsidRPr="00185980">
        <w:rPr>
          <w:rFonts w:ascii="Times New Roman" w:hAnsi="Times New Roman" w:cs="Times New Roman"/>
          <w:sz w:val="24"/>
          <w:szCs w:val="24"/>
        </w:rPr>
        <w:t xml:space="preserve"> АН-2021/09 "О направлениях использования экономии" </w:t>
      </w:r>
      <w:r w:rsidR="00E03E2C">
        <w:rPr>
          <w:rFonts w:ascii="Times New Roman" w:hAnsi="Times New Roman" w:cs="Times New Roman"/>
          <w:sz w:val="24"/>
          <w:szCs w:val="24"/>
        </w:rPr>
        <w:t>и от 29.07.2021</w:t>
      </w:r>
      <w:r w:rsidR="00C646AA">
        <w:rPr>
          <w:rFonts w:ascii="Times New Roman" w:hAnsi="Times New Roman" w:cs="Times New Roman"/>
          <w:sz w:val="24"/>
          <w:szCs w:val="24"/>
        </w:rPr>
        <w:t>г.</w:t>
      </w:r>
      <w:r w:rsidR="00CF2B42">
        <w:rPr>
          <w:rFonts w:ascii="Times New Roman" w:hAnsi="Times New Roman" w:cs="Times New Roman"/>
          <w:sz w:val="24"/>
          <w:szCs w:val="24"/>
        </w:rPr>
        <w:t xml:space="preserve"> №</w:t>
      </w:r>
      <w:r w:rsidR="00E03E2C" w:rsidRPr="00185980">
        <w:rPr>
          <w:rFonts w:ascii="Times New Roman" w:hAnsi="Times New Roman" w:cs="Times New Roman"/>
          <w:sz w:val="24"/>
          <w:szCs w:val="24"/>
        </w:rPr>
        <w:t xml:space="preserve"> АН-1466/09</w:t>
      </w:r>
      <w:r w:rsidR="00E03E2C">
        <w:rPr>
          <w:rFonts w:ascii="Times New Roman" w:hAnsi="Times New Roman" w:cs="Times New Roman"/>
          <w:sz w:val="24"/>
          <w:szCs w:val="24"/>
        </w:rPr>
        <w:t xml:space="preserve"> </w:t>
      </w:r>
      <w:r w:rsidR="00905B3D">
        <w:rPr>
          <w:rFonts w:ascii="Times New Roman" w:hAnsi="Times New Roman" w:cs="Times New Roman"/>
          <w:sz w:val="24"/>
          <w:szCs w:val="24"/>
        </w:rPr>
        <w:t>"О направлении</w:t>
      </w:r>
      <w:r w:rsidR="00E03E2C">
        <w:rPr>
          <w:rFonts w:ascii="Times New Roman" w:hAnsi="Times New Roman" w:cs="Times New Roman"/>
          <w:sz w:val="24"/>
          <w:szCs w:val="24"/>
        </w:rPr>
        <w:t xml:space="preserve"> информации об использовании</w:t>
      </w:r>
      <w:r w:rsidR="00E03E2C" w:rsidRPr="00185980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="00905B3D">
        <w:rPr>
          <w:rFonts w:ascii="Times New Roman" w:hAnsi="Times New Roman" w:cs="Times New Roman"/>
          <w:sz w:val="24"/>
          <w:szCs w:val="24"/>
        </w:rPr>
        <w:t xml:space="preserve"> средств ф</w:t>
      </w:r>
      <w:r w:rsidR="00E03E2C">
        <w:rPr>
          <w:rFonts w:ascii="Times New Roman" w:hAnsi="Times New Roman" w:cs="Times New Roman"/>
          <w:sz w:val="24"/>
          <w:szCs w:val="24"/>
        </w:rPr>
        <w:t>едерального бюджета</w:t>
      </w:r>
      <w:r w:rsidR="00E03E2C" w:rsidRPr="00185980">
        <w:rPr>
          <w:rFonts w:ascii="Times New Roman" w:hAnsi="Times New Roman" w:cs="Times New Roman"/>
          <w:sz w:val="24"/>
          <w:szCs w:val="24"/>
        </w:rPr>
        <w:t xml:space="preserve">" </w:t>
      </w:r>
      <w:r w:rsidR="00495DE0">
        <w:rPr>
          <w:rFonts w:ascii="Times New Roman" w:hAnsi="Times New Roman" w:cs="Times New Roman"/>
          <w:sz w:val="24"/>
          <w:szCs w:val="24"/>
        </w:rPr>
        <w:t xml:space="preserve">в связи с обеспечением повышения качества и наполнения витаминизированными продуктами предоставляемого рациона питания обучающихся 1-4 классов в случаях полного или частичного перевода обучающихся 1-4 классов общеобразовательных организаций </w:t>
      </w:r>
      <w:proofErr w:type="gramStart"/>
      <w:r w:rsidR="00495DE0">
        <w:rPr>
          <w:rFonts w:ascii="Times New Roman" w:hAnsi="Times New Roman" w:cs="Times New Roman"/>
          <w:sz w:val="24"/>
          <w:szCs w:val="24"/>
        </w:rPr>
        <w:t>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болезни и отсутствия на занятиях по иным причинам отдельных обучающихся, использовать на обеспечение повышения качества и наполнения предоставляемого рациона питания и/или увеличения кратности предоставления бесплатного горячего питания обучающихся 1-4 классов (сверх одного раза</w:t>
      </w:r>
      <w:proofErr w:type="gramEnd"/>
      <w:r w:rsidR="00495DE0">
        <w:rPr>
          <w:rFonts w:ascii="Times New Roman" w:hAnsi="Times New Roman" w:cs="Times New Roman"/>
          <w:sz w:val="24"/>
          <w:szCs w:val="24"/>
        </w:rPr>
        <w:t xml:space="preserve"> в день).</w:t>
      </w:r>
    </w:p>
    <w:p w:rsidR="0097695C" w:rsidRPr="00185980" w:rsidRDefault="0097695C" w:rsidP="00065DED">
      <w:pPr>
        <w:ind w:firstLine="0"/>
        <w:rPr>
          <w:szCs w:val="28"/>
        </w:rPr>
        <w:sectPr w:rsidR="0097695C" w:rsidRPr="00185980" w:rsidSect="00065DED">
          <w:headerReference w:type="first" r:id="rId24"/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646AA" w:rsidRDefault="00C646AA" w:rsidP="00C646AA">
      <w:pPr>
        <w:ind w:left="4536" w:firstLine="0"/>
        <w:rPr>
          <w:sz w:val="24"/>
          <w:szCs w:val="24"/>
        </w:rPr>
      </w:pP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 w:rsidR="00905B3D">
        <w:rPr>
          <w:sz w:val="24"/>
          <w:szCs w:val="24"/>
        </w:rPr>
        <w:t>об организации</w:t>
      </w:r>
      <w:r>
        <w:rPr>
          <w:sz w:val="24"/>
          <w:szCs w:val="24"/>
        </w:rPr>
        <w:t xml:space="preserve"> питания обучающихся </w:t>
      </w:r>
      <w:r w:rsidR="00905B3D">
        <w:rPr>
          <w:sz w:val="24"/>
          <w:szCs w:val="24"/>
        </w:rPr>
        <w:t>1-11 классов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в муниципальных общеобразовательных организациях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Старополтавского муниципального района</w:t>
      </w: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left="4536" w:firstLine="0"/>
        <w:jc w:val="left"/>
        <w:rPr>
          <w:sz w:val="24"/>
          <w:szCs w:val="24"/>
        </w:rPr>
      </w:pPr>
      <w:r w:rsidRPr="00065DED">
        <w:rPr>
          <w:sz w:val="24"/>
          <w:szCs w:val="24"/>
        </w:rPr>
        <w:t xml:space="preserve">Руководителю муниципальной </w:t>
      </w:r>
      <w:r>
        <w:rPr>
          <w:sz w:val="24"/>
          <w:szCs w:val="24"/>
        </w:rPr>
        <w:t>о</w:t>
      </w:r>
      <w:r w:rsidRPr="00065DED">
        <w:rPr>
          <w:sz w:val="24"/>
          <w:szCs w:val="24"/>
        </w:rPr>
        <w:t>бщеобразовательной организации</w:t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C646AA" w:rsidRPr="00B74B2B" w:rsidRDefault="00C646AA" w:rsidP="00C646AA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наименование должности руководителя</w:t>
      </w:r>
      <w:r>
        <w:rPr>
          <w:sz w:val="24"/>
          <w:szCs w:val="24"/>
          <w:vertAlign w:val="superscript"/>
        </w:rPr>
        <w:t xml:space="preserve"> </w:t>
      </w:r>
      <w:r w:rsidRPr="00B74B2B">
        <w:rPr>
          <w:sz w:val="24"/>
          <w:szCs w:val="24"/>
          <w:vertAlign w:val="superscript"/>
        </w:rPr>
        <w:t>муниципальной общеобразовательной организации</w:t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от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C646AA" w:rsidRPr="00B74B2B" w:rsidRDefault="00C646AA" w:rsidP="00C646AA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фамилия, имя, отчество (при наличии)</w:t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проживающего</w:t>
      </w:r>
      <w:proofErr w:type="gramEnd"/>
      <w:r w:rsidRPr="00065DED">
        <w:rPr>
          <w:sz w:val="24"/>
          <w:szCs w:val="24"/>
        </w:rPr>
        <w:t xml:space="preserve"> по адресу: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паспортные данные: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контактный телефон:</w:t>
      </w:r>
      <w:r w:rsidRPr="00886456">
        <w:rPr>
          <w:sz w:val="24"/>
          <w:szCs w:val="24"/>
          <w:u w:val="single"/>
        </w:rPr>
        <w:tab/>
      </w: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Заявление</w:t>
      </w: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Прошу Вас предоставить моему сыну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(моей дочери)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C646AA" w:rsidRPr="00886456" w:rsidRDefault="00C646AA" w:rsidP="00C646AA">
      <w:pPr>
        <w:ind w:firstLine="0"/>
        <w:jc w:val="center"/>
        <w:rPr>
          <w:sz w:val="24"/>
          <w:szCs w:val="24"/>
          <w:vertAlign w:val="superscript"/>
        </w:rPr>
      </w:pPr>
      <w:r w:rsidRPr="00886456">
        <w:rPr>
          <w:sz w:val="24"/>
          <w:szCs w:val="24"/>
          <w:vertAlign w:val="superscript"/>
        </w:rPr>
        <w:t>фамилия, имя, отчество (при наличии), дата рождения</w:t>
      </w: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  <w:r>
        <w:rPr>
          <w:sz w:val="24"/>
          <w:szCs w:val="24"/>
        </w:rPr>
        <w:t>бесплатное горячее питание, предусматривающее наличие горячего блюда, не считая горячего напитка, в соответствии со статьей 14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Закона Волгоградской области от 04 октября 2013  г. № 118-ОД «Об образовании в Волгоградской области».</w:t>
      </w: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Я,______________________________________________________________________________</w:t>
      </w:r>
    </w:p>
    <w:p w:rsidR="00C646AA" w:rsidRPr="00883982" w:rsidRDefault="00C646AA" w:rsidP="00C646AA">
      <w:pPr>
        <w:ind w:firstLine="0"/>
        <w:jc w:val="center"/>
        <w:rPr>
          <w:sz w:val="18"/>
          <w:szCs w:val="18"/>
        </w:rPr>
      </w:pPr>
      <w:r w:rsidRPr="00883982">
        <w:rPr>
          <w:sz w:val="18"/>
          <w:szCs w:val="18"/>
        </w:rPr>
        <w:t>Ф.И.О.</w:t>
      </w:r>
    </w:p>
    <w:p w:rsidR="00C646AA" w:rsidRDefault="00C646AA" w:rsidP="00C646AA">
      <w:pPr>
        <w:ind w:left="4536" w:firstLine="0"/>
        <w:rPr>
          <w:sz w:val="24"/>
          <w:szCs w:val="24"/>
        </w:rPr>
      </w:pPr>
    </w:p>
    <w:p w:rsidR="00C646AA" w:rsidRDefault="00C646AA" w:rsidP="00C646A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</w:t>
      </w:r>
      <w:r w:rsidR="00905B3D">
        <w:rPr>
          <w:sz w:val="24"/>
          <w:szCs w:val="24"/>
        </w:rPr>
        <w:t>коном от 27 июля 2006 года №</w:t>
      </w:r>
      <w:r w:rsidR="00242CFB">
        <w:rPr>
          <w:sz w:val="24"/>
          <w:szCs w:val="24"/>
        </w:rPr>
        <w:t xml:space="preserve"> 152</w:t>
      </w:r>
      <w:r>
        <w:rPr>
          <w:sz w:val="24"/>
          <w:szCs w:val="24"/>
        </w:rPr>
        <w:t>-ФЗ «О персональных данных</w:t>
      </w:r>
      <w:r w:rsidR="00905B3D">
        <w:rPr>
          <w:sz w:val="24"/>
          <w:szCs w:val="24"/>
        </w:rPr>
        <w:t>»</w:t>
      </w:r>
      <w:r>
        <w:rPr>
          <w:sz w:val="24"/>
          <w:szCs w:val="24"/>
        </w:rPr>
        <w:t xml:space="preserve"> даю согласие на обработку и использование М</w:t>
      </w:r>
      <w:r w:rsidR="00905B3D">
        <w:rPr>
          <w:sz w:val="24"/>
          <w:szCs w:val="24"/>
        </w:rPr>
        <w:t>КОУ ___________________________</w:t>
      </w:r>
    </w:p>
    <w:p w:rsidR="00C646AA" w:rsidRDefault="00C646AA" w:rsidP="00C646AA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Предоставленных в данном заявлении персональных данных в целях принятия решения о предоставлении моему сыну (моей дочери) бесплатного горячего питания.</w:t>
      </w:r>
    </w:p>
    <w:p w:rsidR="00C646AA" w:rsidRDefault="00C646AA" w:rsidP="00C646AA">
      <w:pPr>
        <w:ind w:firstLine="0"/>
        <w:jc w:val="left"/>
        <w:rPr>
          <w:sz w:val="24"/>
          <w:szCs w:val="24"/>
        </w:rPr>
      </w:pPr>
    </w:p>
    <w:p w:rsidR="00A85D4A" w:rsidRPr="00A85D4A" w:rsidRDefault="00C646AA" w:rsidP="00A85D4A">
      <w:pPr>
        <w:ind w:firstLine="0"/>
        <w:jc w:val="left"/>
        <w:rPr>
          <w:sz w:val="24"/>
          <w:szCs w:val="24"/>
        </w:rPr>
        <w:sectPr w:rsidR="00A85D4A" w:rsidRPr="00A85D4A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___________________20_____г.            _____</w:t>
      </w:r>
      <w:r w:rsidR="00A85D4A">
        <w:rPr>
          <w:sz w:val="24"/>
          <w:szCs w:val="24"/>
        </w:rPr>
        <w:t>_____________________________</w:t>
      </w:r>
    </w:p>
    <w:p w:rsidR="00886456" w:rsidRPr="00065DED" w:rsidRDefault="00A85D4A" w:rsidP="00A85D4A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="00886456" w:rsidRPr="00065DED">
        <w:rPr>
          <w:sz w:val="24"/>
          <w:szCs w:val="24"/>
        </w:rPr>
        <w:t xml:space="preserve">ПРИЛОЖЕНИЕ </w:t>
      </w:r>
      <w:r w:rsidR="003B00C2">
        <w:rPr>
          <w:sz w:val="24"/>
          <w:szCs w:val="24"/>
        </w:rPr>
        <w:t>2</w:t>
      </w:r>
    </w:p>
    <w:p w:rsidR="00886456" w:rsidRDefault="00886456" w:rsidP="00886456">
      <w:pPr>
        <w:ind w:left="4536" w:firstLine="0"/>
        <w:rPr>
          <w:sz w:val="24"/>
          <w:szCs w:val="24"/>
        </w:rPr>
      </w:pPr>
    </w:p>
    <w:p w:rsidR="00886456" w:rsidRPr="00065DED" w:rsidRDefault="00886456" w:rsidP="00886456">
      <w:pPr>
        <w:ind w:left="4536" w:firstLine="0"/>
        <w:rPr>
          <w:sz w:val="24"/>
          <w:szCs w:val="24"/>
        </w:rPr>
      </w:pPr>
    </w:p>
    <w:p w:rsidR="00886456" w:rsidRPr="00065DED" w:rsidRDefault="00905B3D" w:rsidP="00886456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t>к Положению об организации</w:t>
      </w:r>
      <w:r w:rsidR="00B92A19">
        <w:rPr>
          <w:sz w:val="24"/>
          <w:szCs w:val="24"/>
        </w:rPr>
        <w:t xml:space="preserve"> питания обучающихся </w:t>
      </w:r>
      <w:r w:rsidR="00886456" w:rsidRPr="00065DED">
        <w:rPr>
          <w:sz w:val="24"/>
          <w:szCs w:val="24"/>
        </w:rPr>
        <w:t>1-11 классов в муниципальных общеобразовательных организациях</w:t>
      </w:r>
      <w:r w:rsidR="00B92A19">
        <w:rPr>
          <w:sz w:val="24"/>
          <w:szCs w:val="24"/>
        </w:rPr>
        <w:t xml:space="preserve"> </w:t>
      </w:r>
      <w:r w:rsidR="00886456" w:rsidRPr="00065DED">
        <w:rPr>
          <w:sz w:val="24"/>
          <w:szCs w:val="24"/>
        </w:rPr>
        <w:t>Старополтавского муниципального района</w:t>
      </w:r>
    </w:p>
    <w:p w:rsidR="00886456" w:rsidRDefault="00886456" w:rsidP="00886456">
      <w:pPr>
        <w:ind w:firstLine="0"/>
        <w:rPr>
          <w:sz w:val="24"/>
          <w:szCs w:val="24"/>
        </w:rPr>
      </w:pPr>
    </w:p>
    <w:p w:rsidR="00886456" w:rsidRDefault="00886456" w:rsidP="00886456">
      <w:pPr>
        <w:ind w:firstLine="0"/>
        <w:rPr>
          <w:sz w:val="24"/>
          <w:szCs w:val="24"/>
        </w:rPr>
      </w:pPr>
    </w:p>
    <w:p w:rsidR="00886456" w:rsidRPr="00065DED" w:rsidRDefault="00886456" w:rsidP="00886456">
      <w:pPr>
        <w:ind w:firstLine="0"/>
        <w:rPr>
          <w:sz w:val="24"/>
          <w:szCs w:val="24"/>
        </w:rPr>
      </w:pPr>
    </w:p>
    <w:p w:rsidR="00886456" w:rsidRPr="00065DED" w:rsidRDefault="00886456" w:rsidP="00886456">
      <w:pPr>
        <w:ind w:firstLine="0"/>
        <w:rPr>
          <w:sz w:val="24"/>
          <w:szCs w:val="24"/>
        </w:rPr>
      </w:pPr>
    </w:p>
    <w:p w:rsidR="00065DED" w:rsidRPr="00065DED" w:rsidRDefault="00065DED" w:rsidP="00B74B2B">
      <w:pPr>
        <w:ind w:left="4536" w:firstLine="0"/>
        <w:jc w:val="left"/>
        <w:rPr>
          <w:sz w:val="24"/>
          <w:szCs w:val="24"/>
        </w:rPr>
      </w:pPr>
      <w:r w:rsidRPr="00065DED">
        <w:rPr>
          <w:sz w:val="24"/>
          <w:szCs w:val="24"/>
        </w:rPr>
        <w:t xml:space="preserve">Руководителю муниципальной </w:t>
      </w:r>
      <w:r w:rsidR="00886456">
        <w:rPr>
          <w:sz w:val="24"/>
          <w:szCs w:val="24"/>
        </w:rPr>
        <w:t>о</w:t>
      </w:r>
      <w:r w:rsidRPr="00065DED">
        <w:rPr>
          <w:sz w:val="24"/>
          <w:szCs w:val="24"/>
        </w:rPr>
        <w:t>бщеобразовательной организации</w:t>
      </w:r>
    </w:p>
    <w:p w:rsidR="00B74B2B" w:rsidRPr="00065DED" w:rsidRDefault="00B74B2B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065DED" w:rsidRPr="00B74B2B" w:rsidRDefault="00065DED" w:rsidP="00B74B2B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наименование должности руководителя</w:t>
      </w:r>
      <w:r w:rsidR="00B92A19">
        <w:rPr>
          <w:sz w:val="24"/>
          <w:szCs w:val="24"/>
          <w:vertAlign w:val="superscript"/>
        </w:rPr>
        <w:t xml:space="preserve"> </w:t>
      </w:r>
      <w:r w:rsidRPr="00B74B2B">
        <w:rPr>
          <w:sz w:val="24"/>
          <w:szCs w:val="24"/>
          <w:vertAlign w:val="superscript"/>
        </w:rPr>
        <w:t>муниципальной общеобразовательной организации</w:t>
      </w:r>
    </w:p>
    <w:p w:rsidR="00B74B2B" w:rsidRPr="00065DED" w:rsidRDefault="00B74B2B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B74B2B" w:rsidRPr="00065DED" w:rsidRDefault="00065DED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от</w:t>
      </w:r>
      <w:r w:rsidR="00B74B2B" w:rsidRPr="00886456">
        <w:rPr>
          <w:sz w:val="24"/>
          <w:szCs w:val="24"/>
          <w:u w:val="single"/>
        </w:rPr>
        <w:tab/>
      </w:r>
      <w:r w:rsidR="00B74B2B">
        <w:rPr>
          <w:sz w:val="24"/>
          <w:szCs w:val="24"/>
          <w:u w:val="single"/>
        </w:rPr>
        <w:br/>
      </w:r>
      <w:r w:rsidR="00B74B2B">
        <w:rPr>
          <w:sz w:val="24"/>
          <w:szCs w:val="24"/>
          <w:u w:val="single"/>
        </w:rPr>
        <w:tab/>
      </w:r>
    </w:p>
    <w:p w:rsidR="00065DED" w:rsidRPr="00B74B2B" w:rsidRDefault="00065DED" w:rsidP="00B74B2B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фамилия, имя, отчество (при наличии)</w:t>
      </w:r>
    </w:p>
    <w:p w:rsidR="00B74B2B" w:rsidRPr="00065DED" w:rsidRDefault="00065DED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проживающего</w:t>
      </w:r>
      <w:proofErr w:type="gramEnd"/>
      <w:r w:rsidRPr="00065DED">
        <w:rPr>
          <w:sz w:val="24"/>
          <w:szCs w:val="24"/>
        </w:rPr>
        <w:t xml:space="preserve"> по адресу:</w:t>
      </w:r>
      <w:r w:rsidR="00B74B2B" w:rsidRPr="00886456">
        <w:rPr>
          <w:sz w:val="24"/>
          <w:szCs w:val="24"/>
          <w:u w:val="single"/>
        </w:rPr>
        <w:tab/>
      </w:r>
      <w:r w:rsidR="00B74B2B">
        <w:rPr>
          <w:sz w:val="24"/>
          <w:szCs w:val="24"/>
          <w:u w:val="single"/>
        </w:rPr>
        <w:br/>
      </w:r>
      <w:r w:rsidR="00B74B2B">
        <w:rPr>
          <w:sz w:val="24"/>
          <w:szCs w:val="24"/>
          <w:u w:val="single"/>
        </w:rPr>
        <w:tab/>
      </w:r>
    </w:p>
    <w:p w:rsidR="00B74B2B" w:rsidRPr="00065DED" w:rsidRDefault="00065DED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паспортные данные:</w:t>
      </w:r>
      <w:r w:rsidR="00B74B2B" w:rsidRPr="00886456">
        <w:rPr>
          <w:sz w:val="24"/>
          <w:szCs w:val="24"/>
          <w:u w:val="single"/>
        </w:rPr>
        <w:tab/>
      </w:r>
      <w:r w:rsidR="00B74B2B">
        <w:rPr>
          <w:sz w:val="24"/>
          <w:szCs w:val="24"/>
          <w:u w:val="single"/>
        </w:rPr>
        <w:br/>
      </w:r>
      <w:r w:rsidR="00B74B2B">
        <w:rPr>
          <w:sz w:val="24"/>
          <w:szCs w:val="24"/>
          <w:u w:val="single"/>
        </w:rPr>
        <w:tab/>
      </w:r>
    </w:p>
    <w:p w:rsidR="00065DED" w:rsidRPr="00065DED" w:rsidRDefault="00065DED" w:rsidP="00886456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контактный телефон:</w:t>
      </w:r>
      <w:r w:rsidR="00886456" w:rsidRPr="00886456">
        <w:rPr>
          <w:sz w:val="24"/>
          <w:szCs w:val="24"/>
          <w:u w:val="single"/>
        </w:rPr>
        <w:tab/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886456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Заявление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886456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Прошу Вас предоставить моему сыну</w:t>
      </w:r>
      <w:r w:rsidR="00B92A1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(моей дочери)</w:t>
      </w:r>
      <w:r w:rsidR="00886456" w:rsidRPr="00886456">
        <w:rPr>
          <w:sz w:val="24"/>
          <w:szCs w:val="24"/>
          <w:u w:val="single"/>
        </w:rPr>
        <w:tab/>
      </w:r>
      <w:r w:rsidR="00886456">
        <w:rPr>
          <w:sz w:val="24"/>
          <w:szCs w:val="24"/>
          <w:u w:val="single"/>
        </w:rPr>
        <w:br/>
      </w:r>
      <w:r w:rsidR="00886456">
        <w:rPr>
          <w:sz w:val="24"/>
          <w:szCs w:val="24"/>
          <w:u w:val="single"/>
        </w:rPr>
        <w:tab/>
      </w:r>
    </w:p>
    <w:p w:rsidR="00065DED" w:rsidRPr="00886456" w:rsidRDefault="00065DED" w:rsidP="00886456">
      <w:pPr>
        <w:ind w:firstLine="0"/>
        <w:jc w:val="center"/>
        <w:rPr>
          <w:sz w:val="24"/>
          <w:szCs w:val="24"/>
          <w:vertAlign w:val="superscript"/>
        </w:rPr>
      </w:pPr>
      <w:r w:rsidRPr="00886456">
        <w:rPr>
          <w:sz w:val="24"/>
          <w:szCs w:val="24"/>
          <w:vertAlign w:val="superscript"/>
        </w:rPr>
        <w:t>фамилия, имя, отчество (при наличии), дата рождения</w:t>
      </w:r>
    </w:p>
    <w:p w:rsidR="00065DED" w:rsidRDefault="00065DED" w:rsidP="00065DED">
      <w:pPr>
        <w:ind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обучающемуся</w:t>
      </w:r>
      <w:proofErr w:type="gramEnd"/>
      <w:r w:rsidRPr="00065DED">
        <w:rPr>
          <w:sz w:val="24"/>
          <w:szCs w:val="24"/>
        </w:rPr>
        <w:t xml:space="preserve"> ______ класса, меры социальной поддержки в виде частичной компенсации стоимости питания по </w:t>
      </w:r>
      <w:r w:rsidR="00B92A19">
        <w:rPr>
          <w:sz w:val="24"/>
          <w:szCs w:val="24"/>
        </w:rPr>
        <w:t>категории в соответствии:</w:t>
      </w:r>
    </w:p>
    <w:p w:rsidR="00B92A19" w:rsidRPr="00B92A19" w:rsidRDefault="00B92A19" w:rsidP="00065DED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B92A19">
        <w:rPr>
          <w:sz w:val="18"/>
          <w:szCs w:val="18"/>
        </w:rPr>
        <w:t>(нужное подчеркнуть)</w:t>
      </w:r>
    </w:p>
    <w:p w:rsidR="00484568" w:rsidRPr="001142F7" w:rsidRDefault="00484568" w:rsidP="00484568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r w:rsidRPr="001142F7">
        <w:rPr>
          <w:sz w:val="24"/>
          <w:szCs w:val="24"/>
        </w:rPr>
        <w:t xml:space="preserve">дети из малоимущих семей, имеющих среднедушевой доход, не превышающий величину прожиточного минимума на душу населения по Волгоградской области; </w:t>
      </w:r>
    </w:p>
    <w:p w:rsidR="00484568" w:rsidRPr="001142F7" w:rsidRDefault="00484568" w:rsidP="00484568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r w:rsidRPr="001142F7">
        <w:rPr>
          <w:sz w:val="24"/>
          <w:szCs w:val="24"/>
        </w:rPr>
        <w:t>дети из многодетных семей;</w:t>
      </w:r>
    </w:p>
    <w:p w:rsidR="00484568" w:rsidRDefault="00484568" w:rsidP="00484568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r w:rsidRPr="001142F7">
        <w:rPr>
          <w:sz w:val="24"/>
          <w:szCs w:val="24"/>
        </w:rPr>
        <w:t>дети, состоящие на учёте у фтизиатра, вне зависимости от среднедушевого дохода семьи ребенка</w:t>
      </w:r>
      <w:r w:rsidR="00905B3D">
        <w:rPr>
          <w:sz w:val="24"/>
          <w:szCs w:val="24"/>
        </w:rPr>
        <w:t>;</w:t>
      </w:r>
    </w:p>
    <w:p w:rsidR="00484568" w:rsidRDefault="00484568" w:rsidP="00484568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proofErr w:type="gramStart"/>
      <w:r w:rsidRPr="00484568">
        <w:rPr>
          <w:sz w:val="24"/>
          <w:szCs w:val="24"/>
        </w:rPr>
        <w:t>дети из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2022г. №647 «Об объявлении частичной мобилизации в Российской Федерации», граждан, 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</w:t>
      </w:r>
      <w:proofErr w:type="gramEnd"/>
      <w:r w:rsidRPr="00484568">
        <w:rPr>
          <w:sz w:val="24"/>
          <w:szCs w:val="24"/>
        </w:rPr>
        <w:t xml:space="preserve"> </w:t>
      </w:r>
      <w:proofErr w:type="gramStart"/>
      <w:r w:rsidRPr="00484568">
        <w:rPr>
          <w:sz w:val="24"/>
          <w:szCs w:val="24"/>
        </w:rPr>
        <w:t>формированиях и органах, указанных в пункте 6 статьи 1 Федерального закона от 31 мая 1996г.№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</w:t>
      </w:r>
      <w:proofErr w:type="gramEnd"/>
      <w:r w:rsidRPr="00484568">
        <w:rPr>
          <w:sz w:val="24"/>
          <w:szCs w:val="24"/>
        </w:rPr>
        <w:t xml:space="preserve"> </w:t>
      </w:r>
      <w:proofErr w:type="gramStart"/>
      <w:r w:rsidRPr="00484568">
        <w:rPr>
          <w:sz w:val="24"/>
          <w:szCs w:val="24"/>
        </w:rPr>
        <w:t xml:space="preserve">на </w:t>
      </w:r>
      <w:r w:rsidRPr="00484568">
        <w:rPr>
          <w:sz w:val="24"/>
          <w:szCs w:val="24"/>
        </w:rP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Украины, а также граждан из числа указанных в настоящем абзаце,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</w:t>
      </w:r>
      <w:proofErr w:type="gramEnd"/>
      <w:r w:rsidRPr="00484568">
        <w:rPr>
          <w:sz w:val="24"/>
          <w:szCs w:val="24"/>
        </w:rPr>
        <w:t xml:space="preserve">), исключения из добровольческого формирования вследствие увечья (ранения, травмы, контузии) или заболевания, </w:t>
      </w:r>
      <w:proofErr w:type="gramStart"/>
      <w:r w:rsidRPr="00484568">
        <w:rPr>
          <w:sz w:val="24"/>
          <w:szCs w:val="24"/>
        </w:rPr>
        <w:t>полученных</w:t>
      </w:r>
      <w:proofErr w:type="gramEnd"/>
      <w:r w:rsidRPr="00484568">
        <w:rPr>
          <w:sz w:val="24"/>
          <w:szCs w:val="24"/>
        </w:rPr>
        <w:t xml:space="preserve"> ими при участии в специальной военной операции;</w:t>
      </w:r>
    </w:p>
    <w:p w:rsidR="00484568" w:rsidRDefault="00484568" w:rsidP="00484568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r w:rsidRPr="00484568">
        <w:rPr>
          <w:sz w:val="24"/>
          <w:szCs w:val="24"/>
        </w:rPr>
        <w:t>детям из семей лиц, признанных беженцами на территории Российской Федерации, или получивших временное убежище на территории  Российской Федерации, или признанных вынужденными переселенцами;</w:t>
      </w:r>
    </w:p>
    <w:p w:rsidR="00484568" w:rsidRPr="00484568" w:rsidRDefault="00484568" w:rsidP="00484568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r w:rsidRPr="00484568">
        <w:rPr>
          <w:sz w:val="24"/>
          <w:szCs w:val="24"/>
        </w:rPr>
        <w:t>детям из семей лиц, пострадавших в результате чрезвычайных ситуаций природного или техногенного характера.</w:t>
      </w:r>
    </w:p>
    <w:p w:rsidR="00484568" w:rsidRPr="001142F7" w:rsidRDefault="00484568" w:rsidP="00484568">
      <w:pPr>
        <w:pStyle w:val="ab"/>
        <w:ind w:left="426" w:firstLine="0"/>
        <w:rPr>
          <w:sz w:val="24"/>
          <w:szCs w:val="24"/>
        </w:rPr>
      </w:pPr>
    </w:p>
    <w:p w:rsidR="00484568" w:rsidRPr="001142F7" w:rsidRDefault="00484568" w:rsidP="00484568">
      <w:pPr>
        <w:tabs>
          <w:tab w:val="left" w:pos="9637"/>
        </w:tabs>
        <w:rPr>
          <w:sz w:val="24"/>
          <w:szCs w:val="24"/>
        </w:rPr>
      </w:pPr>
      <w:r w:rsidRPr="001142F7">
        <w:rPr>
          <w:sz w:val="24"/>
          <w:szCs w:val="24"/>
        </w:rPr>
        <w:t>Я</w:t>
      </w:r>
      <w:r w:rsidRPr="001142F7">
        <w:rPr>
          <w:sz w:val="24"/>
          <w:szCs w:val="24"/>
          <w:u w:val="single"/>
        </w:rPr>
        <w:tab/>
      </w:r>
      <w:r w:rsidRPr="001142F7">
        <w:rPr>
          <w:sz w:val="24"/>
          <w:szCs w:val="24"/>
        </w:rPr>
        <w:t>,</w:t>
      </w:r>
    </w:p>
    <w:p w:rsidR="00484568" w:rsidRPr="001142F7" w:rsidRDefault="00484568" w:rsidP="00484568">
      <w:pPr>
        <w:ind w:left="993" w:firstLine="0"/>
        <w:jc w:val="center"/>
        <w:rPr>
          <w:sz w:val="24"/>
          <w:szCs w:val="24"/>
          <w:vertAlign w:val="superscript"/>
        </w:rPr>
      </w:pPr>
      <w:r w:rsidRPr="001142F7">
        <w:rPr>
          <w:sz w:val="24"/>
          <w:szCs w:val="24"/>
          <w:vertAlign w:val="superscript"/>
        </w:rPr>
        <w:t>Фамилия, имя, отчество (при наличии)</w:t>
      </w:r>
    </w:p>
    <w:p w:rsidR="00484568" w:rsidRPr="001142F7" w:rsidRDefault="00484568" w:rsidP="00484568">
      <w:pPr>
        <w:ind w:firstLine="0"/>
        <w:rPr>
          <w:sz w:val="24"/>
          <w:szCs w:val="24"/>
        </w:rPr>
      </w:pPr>
      <w:proofErr w:type="gramStart"/>
      <w:r w:rsidRPr="001142F7">
        <w:rPr>
          <w:sz w:val="24"/>
          <w:szCs w:val="24"/>
        </w:rPr>
        <w:t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социальной поддержки в виде частичной компенсации стоимости горячего питания, предусматривающего наличие горячего блюда, не считая горячего напитка, не менее одного</w:t>
      </w:r>
      <w:proofErr w:type="gramEnd"/>
      <w:r w:rsidRPr="001142F7">
        <w:rPr>
          <w:sz w:val="24"/>
          <w:szCs w:val="24"/>
        </w:rPr>
        <w:t xml:space="preserve"> раза в день.</w:t>
      </w:r>
    </w:p>
    <w:p w:rsidR="00484568" w:rsidRPr="001142F7" w:rsidRDefault="00484568" w:rsidP="00484568">
      <w:pPr>
        <w:ind w:firstLine="0"/>
        <w:rPr>
          <w:sz w:val="24"/>
          <w:szCs w:val="24"/>
        </w:rPr>
      </w:pPr>
    </w:p>
    <w:p w:rsidR="00484568" w:rsidRPr="001142F7" w:rsidRDefault="00484568" w:rsidP="00484568">
      <w:pPr>
        <w:rPr>
          <w:sz w:val="24"/>
          <w:szCs w:val="24"/>
        </w:rPr>
      </w:pPr>
      <w:r w:rsidRPr="001142F7">
        <w:rPr>
          <w:sz w:val="24"/>
          <w:szCs w:val="24"/>
        </w:rPr>
        <w:t>Приложение (нужное отметить):</w:t>
      </w:r>
    </w:p>
    <w:p w:rsidR="00484568" w:rsidRPr="001142F7" w:rsidRDefault="00484568" w:rsidP="00484568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1142F7">
        <w:rPr>
          <w:sz w:val="24"/>
          <w:szCs w:val="24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</w:r>
    </w:p>
    <w:p w:rsidR="00484568" w:rsidRPr="001142F7" w:rsidRDefault="00484568" w:rsidP="00484568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1142F7">
        <w:rPr>
          <w:sz w:val="24"/>
          <w:szCs w:val="24"/>
        </w:rPr>
        <w:t>документ, подтверждающий получение ежемесячного пособия на ребенка из малоимущей семьи в соответствии со статьей 13 Социального кодекса Волгоградской области от 31 декабря 2015 г. № 246-ОД;</w:t>
      </w:r>
    </w:p>
    <w:p w:rsidR="00484568" w:rsidRDefault="00484568" w:rsidP="00484568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1142F7">
        <w:rPr>
          <w:sz w:val="24"/>
          <w:szCs w:val="24"/>
        </w:rPr>
        <w:t>документ, подтверждающий получение ежемесячной денежной выплаты в соответствии с Указом Президента Российской Федерации от 31 марта 2022 г. № 175 «О ежемесячной денежной выплате семьям, имеющих детей»;</w:t>
      </w:r>
    </w:p>
    <w:p w:rsidR="0083543C" w:rsidRPr="001142F7" w:rsidRDefault="0083543C" w:rsidP="00484568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получение ежемесячного пособия в связи с рождением и воспитанием ребенка в соответствии с Федерального законом «О государственных пособиях граждан имеющих детей» №81-ФЗ от 19.05.1995г.  </w:t>
      </w:r>
    </w:p>
    <w:p w:rsidR="00484568" w:rsidRPr="001142F7" w:rsidRDefault="00484568" w:rsidP="00484568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1142F7">
        <w:rPr>
          <w:sz w:val="24"/>
          <w:szCs w:val="24"/>
        </w:rPr>
        <w:t>документ, подтверждающий регистрацию семьи в качестве многодетной;</w:t>
      </w:r>
    </w:p>
    <w:p w:rsidR="00484568" w:rsidRDefault="00484568" w:rsidP="00484568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proofErr w:type="gramStart"/>
      <w:r w:rsidRPr="001142F7">
        <w:rPr>
          <w:sz w:val="24"/>
          <w:szCs w:val="24"/>
        </w:rPr>
        <w:t>документ, подтверждающий факт постановки обучающегося на учёт у фтизиатра;</w:t>
      </w:r>
      <w:proofErr w:type="gramEnd"/>
    </w:p>
    <w:p w:rsidR="000134F2" w:rsidRDefault="00484568" w:rsidP="000134F2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proofErr w:type="gramStart"/>
      <w:r w:rsidRPr="00484568">
        <w:rPr>
          <w:sz w:val="24"/>
          <w:szCs w:val="24"/>
        </w:rPr>
        <w:t>документы (сведения), подтверждающие, что семья является семьей гражданина, призванного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 №647 «Об объявлении частичной мобилизации в Российской Федерации», или гражданина, проходящего военную службу в Вооруженных Силах Российской Федерации по контракту или находящегося на военной службе (службе) в войсках национальной</w:t>
      </w:r>
      <w:proofErr w:type="gramEnd"/>
      <w:r w:rsidRPr="00484568">
        <w:rPr>
          <w:sz w:val="24"/>
          <w:szCs w:val="24"/>
        </w:rPr>
        <w:t xml:space="preserve"> </w:t>
      </w:r>
      <w:proofErr w:type="gramStart"/>
      <w:r w:rsidRPr="00484568">
        <w:rPr>
          <w:sz w:val="24"/>
          <w:szCs w:val="24"/>
        </w:rPr>
        <w:t>гвардии Российской Федерации, в воинских формированиях и органах указанных в пункте 6 статьи 1 Федерального закона от 31 мая 1996г.№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 задач, возложенных на Вооруженные Силы Российской Федерации, и</w:t>
      </w:r>
      <w:proofErr w:type="gramEnd"/>
      <w:r w:rsidRPr="00484568">
        <w:rPr>
          <w:sz w:val="24"/>
          <w:szCs w:val="24"/>
        </w:rPr>
        <w:t xml:space="preserve"> </w:t>
      </w:r>
      <w:proofErr w:type="gramStart"/>
      <w:r w:rsidRPr="00484568">
        <w:rPr>
          <w:sz w:val="24"/>
          <w:szCs w:val="24"/>
        </w:rPr>
        <w:t xml:space="preserve">принимающего участие в специальной военной операции на </w:t>
      </w:r>
      <w:r w:rsidRPr="00484568">
        <w:rPr>
          <w:sz w:val="24"/>
          <w:szCs w:val="24"/>
        </w:rP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 до истечения одного года со дня их</w:t>
      </w:r>
      <w:proofErr w:type="gramEnd"/>
      <w:r w:rsidRPr="00484568">
        <w:rPr>
          <w:sz w:val="24"/>
          <w:szCs w:val="24"/>
        </w:rPr>
        <w:t xml:space="preserve">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</w:r>
      <w:proofErr w:type="gramStart"/>
      <w:r w:rsidRPr="00484568">
        <w:rPr>
          <w:sz w:val="24"/>
          <w:szCs w:val="24"/>
        </w:rPr>
        <w:t>полученных</w:t>
      </w:r>
      <w:proofErr w:type="gramEnd"/>
      <w:r w:rsidRPr="00484568">
        <w:rPr>
          <w:sz w:val="24"/>
          <w:szCs w:val="24"/>
        </w:rPr>
        <w:t xml:space="preserve"> им при участии в специальной военной операции;</w:t>
      </w:r>
    </w:p>
    <w:p w:rsidR="000134F2" w:rsidRDefault="00484568" w:rsidP="000134F2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0134F2">
        <w:rPr>
          <w:sz w:val="24"/>
          <w:szCs w:val="24"/>
        </w:rPr>
        <w:t>документ, подтверждающий факт отношения детей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484568" w:rsidRPr="000134F2" w:rsidRDefault="00484568" w:rsidP="000134F2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0134F2">
        <w:rPr>
          <w:sz w:val="24"/>
          <w:szCs w:val="24"/>
        </w:rPr>
        <w:t>документ, подтверждающий факт отношения детей из семей лиц, признанных пострадавшими в результате чрезвычайных ситуаций природного или техногенного характера.</w:t>
      </w:r>
    </w:p>
    <w:p w:rsidR="00484568" w:rsidRPr="001142F7" w:rsidRDefault="00484568" w:rsidP="00484568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46459E">
        <w:rPr>
          <w:sz w:val="24"/>
          <w:szCs w:val="24"/>
        </w:rPr>
        <w:t>отсутствует.</w:t>
      </w:r>
    </w:p>
    <w:p w:rsidR="00065DED" w:rsidRDefault="00065DED" w:rsidP="00065DED">
      <w:pPr>
        <w:ind w:firstLine="0"/>
        <w:rPr>
          <w:sz w:val="24"/>
          <w:szCs w:val="24"/>
        </w:rPr>
      </w:pPr>
    </w:p>
    <w:p w:rsidR="00886456" w:rsidRDefault="00886456" w:rsidP="00065DED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67"/>
        <w:gridCol w:w="3119"/>
      </w:tblGrid>
      <w:tr w:rsidR="00886456" w:rsidTr="00886456">
        <w:tc>
          <w:tcPr>
            <w:tcW w:w="4111" w:type="dxa"/>
          </w:tcPr>
          <w:p w:rsidR="00886456" w:rsidRDefault="00886456" w:rsidP="00065DED">
            <w:pPr>
              <w:ind w:firstLine="0"/>
              <w:rPr>
                <w:sz w:val="24"/>
                <w:szCs w:val="24"/>
              </w:rPr>
            </w:pPr>
            <w:r w:rsidRPr="00065DED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 </w:t>
            </w:r>
            <w:r w:rsidRPr="00065DED">
              <w:rPr>
                <w:sz w:val="24"/>
                <w:szCs w:val="24"/>
              </w:rPr>
              <w:t>20___г.</w:t>
            </w:r>
          </w:p>
        </w:tc>
        <w:tc>
          <w:tcPr>
            <w:tcW w:w="567" w:type="dxa"/>
          </w:tcPr>
          <w:p w:rsidR="00886456" w:rsidRDefault="00886456" w:rsidP="00065D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6456" w:rsidRDefault="00886456" w:rsidP="00065DED">
            <w:pPr>
              <w:ind w:firstLine="0"/>
              <w:rPr>
                <w:sz w:val="24"/>
                <w:szCs w:val="24"/>
              </w:rPr>
            </w:pPr>
          </w:p>
        </w:tc>
      </w:tr>
      <w:tr w:rsidR="00886456" w:rsidRPr="00886456" w:rsidTr="00886456">
        <w:tc>
          <w:tcPr>
            <w:tcW w:w="4111" w:type="dxa"/>
          </w:tcPr>
          <w:p w:rsidR="00886456" w:rsidRPr="00886456" w:rsidRDefault="00886456" w:rsidP="00886456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886456" w:rsidRPr="00886456" w:rsidRDefault="00886456" w:rsidP="00886456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86456" w:rsidRPr="00886456" w:rsidRDefault="00886456" w:rsidP="00886456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86456">
              <w:rPr>
                <w:sz w:val="24"/>
                <w:szCs w:val="24"/>
                <w:vertAlign w:val="superscript"/>
              </w:rPr>
              <w:t>(подпись заявителя)</w:t>
            </w:r>
          </w:p>
        </w:tc>
      </w:tr>
    </w:tbl>
    <w:p w:rsidR="00886456" w:rsidRDefault="00886456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905B3D" w:rsidRDefault="00905B3D" w:rsidP="00065DED">
      <w:pPr>
        <w:ind w:firstLine="0"/>
        <w:rPr>
          <w:b/>
          <w:sz w:val="24"/>
          <w:szCs w:val="24"/>
        </w:rPr>
      </w:pPr>
    </w:p>
    <w:p w:rsidR="00A85D4A" w:rsidRDefault="00A85D4A" w:rsidP="00065DED">
      <w:pPr>
        <w:ind w:firstLine="0"/>
        <w:rPr>
          <w:b/>
          <w:sz w:val="24"/>
          <w:szCs w:val="24"/>
        </w:rPr>
        <w:sectPr w:rsidR="00A85D4A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C646AA" w:rsidRPr="00065DED" w:rsidRDefault="00C646AA" w:rsidP="00A85D4A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C646AA" w:rsidRDefault="00C646AA" w:rsidP="00C646AA">
      <w:pPr>
        <w:ind w:left="4536" w:firstLine="0"/>
        <w:rPr>
          <w:sz w:val="24"/>
          <w:szCs w:val="24"/>
        </w:rPr>
      </w:pP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</w:p>
    <w:p w:rsidR="00C646AA" w:rsidRPr="00065DED" w:rsidRDefault="00C646AA" w:rsidP="00C646AA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 w:rsidR="00905B3D">
        <w:rPr>
          <w:sz w:val="24"/>
          <w:szCs w:val="24"/>
        </w:rPr>
        <w:t>об организации</w:t>
      </w:r>
      <w:r>
        <w:rPr>
          <w:sz w:val="24"/>
          <w:szCs w:val="24"/>
        </w:rPr>
        <w:t xml:space="preserve"> п</w:t>
      </w:r>
      <w:r w:rsidR="00905B3D">
        <w:rPr>
          <w:sz w:val="24"/>
          <w:szCs w:val="24"/>
        </w:rPr>
        <w:t>итания обучающихся 1-11 классов</w:t>
      </w:r>
      <w:r>
        <w:rPr>
          <w:sz w:val="24"/>
          <w:szCs w:val="24"/>
        </w:rPr>
        <w:t xml:space="preserve"> в муниципальных общеобразовательных организациях Старополтавского муниципального района</w:t>
      </w: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4D4A83" w:rsidRPr="00065DED" w:rsidRDefault="004D4A83" w:rsidP="004D4A83">
      <w:pPr>
        <w:ind w:left="4536" w:firstLine="0"/>
        <w:jc w:val="left"/>
        <w:rPr>
          <w:sz w:val="24"/>
          <w:szCs w:val="24"/>
        </w:rPr>
      </w:pPr>
      <w:r w:rsidRPr="00065DED">
        <w:rPr>
          <w:sz w:val="24"/>
          <w:szCs w:val="24"/>
        </w:rPr>
        <w:t xml:space="preserve">Руководителю муниципальной </w:t>
      </w:r>
      <w:r>
        <w:rPr>
          <w:sz w:val="24"/>
          <w:szCs w:val="24"/>
        </w:rPr>
        <w:t>о</w:t>
      </w:r>
      <w:r w:rsidRPr="00065DED">
        <w:rPr>
          <w:sz w:val="24"/>
          <w:szCs w:val="24"/>
        </w:rPr>
        <w:t>бщеобразовательной организации</w:t>
      </w:r>
    </w:p>
    <w:p w:rsidR="004D4A83" w:rsidRPr="00065DED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4D4A83" w:rsidRPr="00B74B2B" w:rsidRDefault="004D4A83" w:rsidP="004D4A83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наименование должности руководителя</w:t>
      </w:r>
      <w:r>
        <w:rPr>
          <w:sz w:val="24"/>
          <w:szCs w:val="24"/>
          <w:vertAlign w:val="superscript"/>
        </w:rPr>
        <w:t xml:space="preserve"> </w:t>
      </w:r>
      <w:r w:rsidRPr="00B74B2B">
        <w:rPr>
          <w:sz w:val="24"/>
          <w:szCs w:val="24"/>
          <w:vertAlign w:val="superscript"/>
        </w:rPr>
        <w:t>муниципальной общеобразовательной организации</w:t>
      </w:r>
    </w:p>
    <w:p w:rsidR="004D4A83" w:rsidRPr="00065DED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4D4A83" w:rsidRPr="00065DED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от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4D4A83" w:rsidRPr="00B74B2B" w:rsidRDefault="004D4A83" w:rsidP="004D4A83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фамилия, имя, отчество (при наличии)</w:t>
      </w:r>
    </w:p>
    <w:p w:rsidR="004D4A83" w:rsidRPr="00065DED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проживающего</w:t>
      </w:r>
      <w:proofErr w:type="gramEnd"/>
      <w:r w:rsidRPr="00065DED">
        <w:rPr>
          <w:sz w:val="24"/>
          <w:szCs w:val="24"/>
        </w:rPr>
        <w:t xml:space="preserve"> по адресу: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4D4A83" w:rsidRPr="00065DED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паспортные данные: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4D4A83" w:rsidRPr="00065DED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контактный телефон:</w:t>
      </w:r>
      <w:r w:rsidRPr="00886456">
        <w:rPr>
          <w:sz w:val="24"/>
          <w:szCs w:val="24"/>
          <w:u w:val="single"/>
        </w:rPr>
        <w:tab/>
      </w:r>
    </w:p>
    <w:p w:rsidR="00C646AA" w:rsidRPr="00065DED" w:rsidRDefault="00C646AA" w:rsidP="00C646AA">
      <w:pPr>
        <w:tabs>
          <w:tab w:val="left" w:pos="9637"/>
        </w:tabs>
        <w:ind w:left="4536"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Заявление</w:t>
      </w: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p w:rsidR="00C646AA" w:rsidRDefault="00C646AA" w:rsidP="00C646AA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Прошу Вас обеспечить моего сына (дочь)</w:t>
      </w:r>
      <w:r w:rsidRPr="0097695C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,</w:t>
      </w:r>
    </w:p>
    <w:p w:rsidR="00C646AA" w:rsidRPr="002B205E" w:rsidRDefault="00C646AA" w:rsidP="00C646AA">
      <w:pPr>
        <w:tabs>
          <w:tab w:val="left" w:pos="9637"/>
        </w:tabs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2B205E">
        <w:rPr>
          <w:sz w:val="18"/>
          <w:szCs w:val="18"/>
        </w:rPr>
        <w:t>(Ф.И. ребенка)</w:t>
      </w:r>
    </w:p>
    <w:p w:rsidR="00C646AA" w:rsidRPr="00065DED" w:rsidRDefault="00C646AA" w:rsidP="00C646AA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>ученика</w:t>
      </w:r>
      <w:proofErr w:type="gramStart"/>
      <w:r w:rsidRPr="00065DED">
        <w:rPr>
          <w:sz w:val="24"/>
          <w:szCs w:val="24"/>
        </w:rPr>
        <w:t xml:space="preserve"> (-</w:t>
      </w:r>
      <w:proofErr w:type="spellStart"/>
      <w:proofErr w:type="gramEnd"/>
      <w:r w:rsidRPr="00065DED">
        <w:rPr>
          <w:sz w:val="24"/>
          <w:szCs w:val="24"/>
        </w:rPr>
        <w:t>цу</w:t>
      </w:r>
      <w:proofErr w:type="spellEnd"/>
      <w:r w:rsidRPr="00065DED">
        <w:rPr>
          <w:sz w:val="24"/>
          <w:szCs w:val="24"/>
        </w:rPr>
        <w:t>) ________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класса, питанием за счёт средств родительской платы:</w:t>
      </w:r>
    </w:p>
    <w:p w:rsidR="00C646AA" w:rsidRPr="003206CB" w:rsidRDefault="00C646AA" w:rsidP="00C646AA">
      <w:pPr>
        <w:tabs>
          <w:tab w:val="left" w:pos="9637"/>
        </w:tabs>
        <w:ind w:firstLine="0"/>
        <w:jc w:val="center"/>
        <w:rPr>
          <w:sz w:val="24"/>
          <w:szCs w:val="24"/>
          <w:u w:val="single"/>
        </w:rPr>
      </w:pPr>
      <w:r w:rsidRPr="003B00C2">
        <w:rPr>
          <w:sz w:val="24"/>
          <w:szCs w:val="24"/>
          <w:u w:val="single"/>
        </w:rPr>
        <w:t>горячим завтраком.</w:t>
      </w:r>
    </w:p>
    <w:p w:rsidR="00C646AA" w:rsidRPr="003206CB" w:rsidRDefault="00C646AA" w:rsidP="00C646AA">
      <w:pPr>
        <w:tabs>
          <w:tab w:val="left" w:pos="9637"/>
        </w:tabs>
        <w:ind w:firstLine="0"/>
        <w:jc w:val="center"/>
        <w:rPr>
          <w:sz w:val="24"/>
          <w:szCs w:val="24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</w:t>
      </w:r>
    </w:p>
    <w:p w:rsidR="00C646AA" w:rsidRDefault="00C646AA" w:rsidP="00C646AA">
      <w:pPr>
        <w:ind w:firstLine="0"/>
        <w:jc w:val="center"/>
        <w:rPr>
          <w:sz w:val="18"/>
          <w:szCs w:val="18"/>
        </w:rPr>
      </w:pPr>
      <w:r w:rsidRPr="002B205E">
        <w:rPr>
          <w:sz w:val="18"/>
          <w:szCs w:val="18"/>
        </w:rPr>
        <w:t>Ф.И.О.</w:t>
      </w:r>
    </w:p>
    <w:p w:rsidR="00C646AA" w:rsidRDefault="00C646AA" w:rsidP="00C646AA">
      <w:pPr>
        <w:ind w:firstLine="0"/>
        <w:jc w:val="center"/>
        <w:rPr>
          <w:sz w:val="18"/>
          <w:szCs w:val="18"/>
        </w:rPr>
      </w:pPr>
    </w:p>
    <w:p w:rsidR="00C646AA" w:rsidRPr="002B205E" w:rsidRDefault="00C646AA" w:rsidP="00C646AA">
      <w:pPr>
        <w:ind w:firstLine="0"/>
        <w:jc w:val="left"/>
        <w:rPr>
          <w:sz w:val="18"/>
          <w:szCs w:val="18"/>
        </w:rPr>
      </w:pPr>
    </w:p>
    <w:p w:rsidR="00C646AA" w:rsidRDefault="00C646AA" w:rsidP="00C646AA">
      <w:pPr>
        <w:ind w:firstLine="0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</w:t>
      </w:r>
      <w:r w:rsidR="00242CFB">
        <w:rPr>
          <w:sz w:val="24"/>
          <w:szCs w:val="24"/>
        </w:rPr>
        <w:t>коном от 27 июля 2006 года № 152</w:t>
      </w:r>
      <w:r>
        <w:rPr>
          <w:sz w:val="24"/>
          <w:szCs w:val="24"/>
        </w:rPr>
        <w:t>-ФЗ «О персональных данных» даю согласие на обработку и использование МКОУ ___________________________</w:t>
      </w:r>
    </w:p>
    <w:p w:rsidR="00C646AA" w:rsidRDefault="00C646AA" w:rsidP="00C646A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предоставленных   данном </w:t>
      </w:r>
      <w:proofErr w:type="gramStart"/>
      <w:r>
        <w:rPr>
          <w:sz w:val="24"/>
          <w:szCs w:val="24"/>
        </w:rPr>
        <w:t>заявлении</w:t>
      </w:r>
      <w:proofErr w:type="gramEnd"/>
      <w:r>
        <w:rPr>
          <w:sz w:val="24"/>
          <w:szCs w:val="24"/>
        </w:rPr>
        <w:t xml:space="preserve"> и персональных данных.</w:t>
      </w:r>
    </w:p>
    <w:p w:rsidR="00C646AA" w:rsidRDefault="00C646AA" w:rsidP="00C646AA">
      <w:pPr>
        <w:ind w:firstLine="0"/>
        <w:rPr>
          <w:sz w:val="24"/>
          <w:szCs w:val="24"/>
        </w:rPr>
      </w:pPr>
    </w:p>
    <w:p w:rsidR="00C646AA" w:rsidRPr="00065DED" w:rsidRDefault="00C646AA" w:rsidP="00C646AA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236"/>
        <w:gridCol w:w="2258"/>
      </w:tblGrid>
      <w:tr w:rsidR="00C646AA" w:rsidTr="000D630D">
        <w:tc>
          <w:tcPr>
            <w:tcW w:w="3176" w:type="dxa"/>
          </w:tcPr>
          <w:p w:rsidR="00C646AA" w:rsidRDefault="00C646AA" w:rsidP="000D63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______________20__ г.</w:t>
            </w:r>
          </w:p>
        </w:tc>
        <w:tc>
          <w:tcPr>
            <w:tcW w:w="236" w:type="dxa"/>
          </w:tcPr>
          <w:p w:rsidR="00C646AA" w:rsidRDefault="00C646AA" w:rsidP="000D63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C646AA" w:rsidRDefault="00C646AA" w:rsidP="000D630D">
            <w:pPr>
              <w:ind w:firstLine="0"/>
              <w:rPr>
                <w:sz w:val="24"/>
                <w:szCs w:val="24"/>
              </w:rPr>
            </w:pPr>
          </w:p>
        </w:tc>
      </w:tr>
      <w:tr w:rsidR="00C646AA" w:rsidRPr="00B74763" w:rsidTr="000D630D">
        <w:tc>
          <w:tcPr>
            <w:tcW w:w="3176" w:type="dxa"/>
          </w:tcPr>
          <w:p w:rsidR="00C646AA" w:rsidRPr="00B74763" w:rsidRDefault="00C646AA" w:rsidP="000D630D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74763"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36" w:type="dxa"/>
          </w:tcPr>
          <w:p w:rsidR="00C646AA" w:rsidRPr="00B74763" w:rsidRDefault="00C646AA" w:rsidP="000D630D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C646AA" w:rsidRPr="00B74763" w:rsidRDefault="00C646AA" w:rsidP="000D630D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74763">
              <w:rPr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C646AA" w:rsidRDefault="00C646AA" w:rsidP="00C646AA">
      <w:pPr>
        <w:ind w:firstLine="0"/>
        <w:rPr>
          <w:sz w:val="24"/>
          <w:szCs w:val="24"/>
        </w:rPr>
        <w:sectPr w:rsidR="00C646AA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B92A19" w:rsidRPr="00065DED" w:rsidRDefault="00A85D4A" w:rsidP="00A85D4A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92A19" w:rsidRPr="00065DED">
        <w:rPr>
          <w:sz w:val="24"/>
          <w:szCs w:val="24"/>
        </w:rPr>
        <w:t>ПРИЛОЖЕНИЕ</w:t>
      </w:r>
      <w:r w:rsidR="00DF1C57">
        <w:rPr>
          <w:sz w:val="24"/>
          <w:szCs w:val="24"/>
        </w:rPr>
        <w:t xml:space="preserve"> 4</w:t>
      </w:r>
    </w:p>
    <w:p w:rsidR="00B92A19" w:rsidRDefault="00B92A19" w:rsidP="00B92A19">
      <w:pPr>
        <w:ind w:left="4536" w:firstLine="0"/>
        <w:rPr>
          <w:sz w:val="24"/>
          <w:szCs w:val="24"/>
        </w:rPr>
      </w:pPr>
    </w:p>
    <w:p w:rsidR="00B92A19" w:rsidRPr="00065DED" w:rsidRDefault="00B92A19" w:rsidP="00B92A19">
      <w:pPr>
        <w:ind w:left="4536" w:firstLine="0"/>
        <w:rPr>
          <w:sz w:val="24"/>
          <w:szCs w:val="24"/>
        </w:rPr>
      </w:pPr>
    </w:p>
    <w:p w:rsidR="00DF1C57" w:rsidRPr="00065DED" w:rsidRDefault="00DF1C57" w:rsidP="00DF1C57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 w:rsidR="00905B3D">
        <w:rPr>
          <w:sz w:val="24"/>
          <w:szCs w:val="24"/>
        </w:rPr>
        <w:t xml:space="preserve">об организации </w:t>
      </w:r>
      <w:r>
        <w:rPr>
          <w:sz w:val="24"/>
          <w:szCs w:val="24"/>
        </w:rPr>
        <w:t xml:space="preserve">питания обучающихся </w:t>
      </w:r>
      <w:r w:rsidRPr="00065DED">
        <w:rPr>
          <w:sz w:val="24"/>
          <w:szCs w:val="24"/>
        </w:rPr>
        <w:t>1-11 классов в муниципальных общеобразовательных организациях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Старополтавского муниципального района</w:t>
      </w:r>
    </w:p>
    <w:p w:rsidR="00B92A19" w:rsidRDefault="00B92A19" w:rsidP="00B92A19">
      <w:pPr>
        <w:ind w:firstLine="0"/>
        <w:rPr>
          <w:sz w:val="24"/>
          <w:szCs w:val="24"/>
        </w:rPr>
      </w:pPr>
    </w:p>
    <w:p w:rsidR="00B92A19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Default="00B92A19" w:rsidP="00B92A19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ДОГОВОР №</w:t>
      </w:r>
      <w:r>
        <w:rPr>
          <w:sz w:val="24"/>
          <w:szCs w:val="24"/>
        </w:rPr>
        <w:t xml:space="preserve"> ___</w:t>
      </w:r>
      <w:r w:rsidRPr="00065DED">
        <w:rPr>
          <w:sz w:val="24"/>
          <w:szCs w:val="24"/>
        </w:rPr>
        <w:t>_____</w:t>
      </w:r>
    </w:p>
    <w:p w:rsidR="00DF1C57" w:rsidRDefault="00B92A19" w:rsidP="00B92A19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на оказание услуг по организации питания </w:t>
      </w:r>
    </w:p>
    <w:p w:rsidR="00B92A19" w:rsidRDefault="00B92A19" w:rsidP="00B92A19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 счёт родительской платы</w:t>
      </w:r>
    </w:p>
    <w:p w:rsidR="00DF1C57" w:rsidRDefault="00B92A19" w:rsidP="00B92A19">
      <w:pPr>
        <w:tabs>
          <w:tab w:val="left" w:pos="6804"/>
        </w:tabs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обучающихся </w:t>
      </w:r>
    </w:p>
    <w:p w:rsidR="00B92A19" w:rsidRPr="00065DED" w:rsidRDefault="00B92A19" w:rsidP="00B92A19">
      <w:pPr>
        <w:tabs>
          <w:tab w:val="left" w:pos="6804"/>
        </w:tabs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в МКОУ «</w:t>
      </w:r>
      <w:r w:rsidRPr="00B74763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СШ»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>__</w:t>
      </w:r>
      <w:r>
        <w:rPr>
          <w:sz w:val="24"/>
          <w:szCs w:val="24"/>
        </w:rPr>
        <w:t xml:space="preserve">_ </w:t>
      </w:r>
      <w:r w:rsidRPr="00065DED">
        <w:rPr>
          <w:sz w:val="24"/>
          <w:szCs w:val="24"/>
        </w:rPr>
        <w:t>________________20__г.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tabs>
          <w:tab w:val="left" w:pos="5670"/>
          <w:tab w:val="left" w:pos="9639"/>
        </w:tabs>
        <w:rPr>
          <w:sz w:val="24"/>
          <w:szCs w:val="24"/>
        </w:rPr>
      </w:pPr>
      <w:r w:rsidRPr="00065DED">
        <w:rPr>
          <w:sz w:val="24"/>
          <w:szCs w:val="24"/>
        </w:rPr>
        <w:t>Муниципальное казенное общеобразовательное учреждение</w:t>
      </w:r>
      <w:r>
        <w:rPr>
          <w:sz w:val="24"/>
          <w:szCs w:val="24"/>
        </w:rPr>
        <w:br/>
      </w:r>
      <w:r w:rsidRPr="00065DED">
        <w:rPr>
          <w:sz w:val="24"/>
          <w:szCs w:val="24"/>
        </w:rPr>
        <w:t>«</w:t>
      </w:r>
      <w:r w:rsidRPr="00E85BF3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СШ» Старополтавского муниципального района</w:t>
      </w:r>
      <w:r w:rsidR="00DF1C57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Волгоградской области (в дальнейшем - исполнитель) в лице директора</w:t>
      </w:r>
      <w:r w:rsidRPr="00E85BF3">
        <w:rPr>
          <w:sz w:val="24"/>
          <w:szCs w:val="24"/>
          <w:u w:val="single"/>
        </w:rPr>
        <w:tab/>
      </w:r>
      <w:r w:rsidRPr="00E85BF3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,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действующего на основании Устава образовательной организации, с одной стороны, и </w:t>
      </w:r>
    </w:p>
    <w:p w:rsidR="00B92A19" w:rsidRPr="00E85BF3" w:rsidRDefault="00B92A19" w:rsidP="00B92A19">
      <w:pPr>
        <w:tabs>
          <w:tab w:val="left" w:pos="9637"/>
        </w:tabs>
        <w:ind w:firstLine="0"/>
        <w:rPr>
          <w:sz w:val="24"/>
          <w:szCs w:val="24"/>
          <w:u w:val="single"/>
        </w:rPr>
      </w:pPr>
      <w:r w:rsidRPr="00E85BF3">
        <w:rPr>
          <w:sz w:val="24"/>
          <w:szCs w:val="24"/>
          <w:u w:val="single"/>
        </w:rPr>
        <w:tab/>
      </w:r>
    </w:p>
    <w:p w:rsidR="00B92A19" w:rsidRPr="00E85BF3" w:rsidRDefault="00B92A19" w:rsidP="00B92A19">
      <w:pPr>
        <w:ind w:firstLine="0"/>
        <w:jc w:val="center"/>
        <w:rPr>
          <w:sz w:val="24"/>
          <w:szCs w:val="24"/>
          <w:vertAlign w:val="superscript"/>
        </w:rPr>
      </w:pPr>
      <w:r w:rsidRPr="00E85BF3">
        <w:rPr>
          <w:sz w:val="24"/>
          <w:szCs w:val="24"/>
          <w:vertAlign w:val="superscript"/>
        </w:rPr>
        <w:t>фамилия, имя, отчество и статус законного представителя</w:t>
      </w:r>
    </w:p>
    <w:p w:rsidR="00B92A19" w:rsidRPr="00E85BF3" w:rsidRDefault="00B92A19" w:rsidP="00B92A19">
      <w:pPr>
        <w:tabs>
          <w:tab w:val="left" w:pos="9637"/>
        </w:tabs>
        <w:ind w:firstLine="0"/>
        <w:rPr>
          <w:sz w:val="24"/>
          <w:szCs w:val="24"/>
          <w:u w:val="single"/>
        </w:rPr>
      </w:pPr>
      <w:r w:rsidRPr="00E85BF3">
        <w:rPr>
          <w:sz w:val="24"/>
          <w:szCs w:val="24"/>
          <w:u w:val="single"/>
        </w:rPr>
        <w:tab/>
      </w:r>
    </w:p>
    <w:p w:rsidR="00B92A19" w:rsidRPr="00E85BF3" w:rsidRDefault="00B92A19" w:rsidP="00B92A19">
      <w:pPr>
        <w:ind w:firstLine="0"/>
        <w:jc w:val="center"/>
        <w:rPr>
          <w:sz w:val="24"/>
          <w:szCs w:val="24"/>
          <w:vertAlign w:val="superscript"/>
        </w:rPr>
      </w:pPr>
      <w:r w:rsidRPr="00E85BF3">
        <w:rPr>
          <w:sz w:val="24"/>
          <w:szCs w:val="24"/>
          <w:vertAlign w:val="superscript"/>
        </w:rPr>
        <w:t>несовершеннолетнего – мать, отец, опекун, попечитель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>( в дальнейшем – Заказчик), заключили настоящий договор о нижеследующем: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B74B2B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B74B2B">
        <w:rPr>
          <w:sz w:val="24"/>
          <w:szCs w:val="24"/>
        </w:rPr>
        <w:t>Предмет договора</w:t>
      </w:r>
    </w:p>
    <w:p w:rsidR="00B92A19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 xml:space="preserve">Предметом договора является оказание Исполнителем услуг по организации питания </w:t>
      </w:r>
    </w:p>
    <w:p w:rsidR="00DF1C57" w:rsidRDefault="00DF1C57" w:rsidP="00DF1C57">
      <w:pPr>
        <w:pStyle w:val="ab"/>
        <w:ind w:left="709" w:firstLine="0"/>
        <w:rPr>
          <w:sz w:val="24"/>
          <w:szCs w:val="24"/>
        </w:rPr>
      </w:pPr>
      <w:r>
        <w:rPr>
          <w:sz w:val="24"/>
          <w:szCs w:val="24"/>
        </w:rPr>
        <w:t>дочери/сына       ___________________________________</w:t>
      </w:r>
    </w:p>
    <w:p w:rsidR="00DF1C57" w:rsidRDefault="00DF1C57" w:rsidP="00DF1C57">
      <w:pPr>
        <w:pStyle w:val="ab"/>
        <w:ind w:left="709" w:firstLine="0"/>
        <w:rPr>
          <w:sz w:val="18"/>
          <w:szCs w:val="18"/>
        </w:rPr>
      </w:pPr>
      <w:r w:rsidRPr="00DF1C57">
        <w:rPr>
          <w:sz w:val="18"/>
          <w:szCs w:val="18"/>
        </w:rPr>
        <w:t>(</w:t>
      </w:r>
      <w:proofErr w:type="gramStart"/>
      <w:r w:rsidRPr="00DF1C57">
        <w:rPr>
          <w:sz w:val="18"/>
          <w:szCs w:val="18"/>
        </w:rPr>
        <w:t>нужное</w:t>
      </w:r>
      <w:proofErr w:type="gramEnd"/>
      <w:r w:rsidRPr="00DF1C57">
        <w:rPr>
          <w:sz w:val="18"/>
          <w:szCs w:val="18"/>
        </w:rPr>
        <w:t xml:space="preserve"> подчеркнуть)</w:t>
      </w:r>
      <w:r>
        <w:rPr>
          <w:sz w:val="18"/>
          <w:szCs w:val="18"/>
        </w:rPr>
        <w:t xml:space="preserve">     (Ф.И. несовершеннолетнего)</w:t>
      </w:r>
    </w:p>
    <w:p w:rsidR="00DF1C57" w:rsidRDefault="00DF1C57" w:rsidP="00DF1C57">
      <w:pPr>
        <w:pStyle w:val="ab"/>
        <w:ind w:left="709" w:firstLine="0"/>
        <w:rPr>
          <w:sz w:val="18"/>
          <w:szCs w:val="18"/>
        </w:rPr>
      </w:pPr>
    </w:p>
    <w:p w:rsidR="00DF1C57" w:rsidRPr="00DF1C57" w:rsidRDefault="00DF1C57" w:rsidP="00DF1C57">
      <w:pPr>
        <w:pStyle w:val="ab"/>
        <w:ind w:left="709" w:firstLine="0"/>
        <w:rPr>
          <w:sz w:val="24"/>
          <w:szCs w:val="24"/>
        </w:rPr>
      </w:pPr>
      <w:r>
        <w:rPr>
          <w:sz w:val="24"/>
          <w:szCs w:val="24"/>
        </w:rPr>
        <w:t>обучающегося _____________ класса за счёт родительской платы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Настоящий договор определяет условия для качественной организации и исполнения услуг по организации питания за счёт родительской платы Исполнителем и Заказчиком.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Обязанности сторон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Исполнитель обязан:</w:t>
      </w:r>
    </w:p>
    <w:p w:rsidR="00DF1C57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065DED">
        <w:rPr>
          <w:sz w:val="24"/>
          <w:szCs w:val="24"/>
        </w:rPr>
        <w:t xml:space="preserve">организовать питание за счёт родительской платы для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</w:t>
      </w:r>
    </w:p>
    <w:p w:rsidR="00DF1C57" w:rsidRDefault="00DF1C57" w:rsidP="00DF1C57">
      <w:pPr>
        <w:pStyle w:val="ab"/>
        <w:ind w:left="1418" w:firstLine="0"/>
        <w:rPr>
          <w:sz w:val="24"/>
          <w:szCs w:val="24"/>
        </w:rPr>
      </w:pPr>
    </w:p>
    <w:p w:rsidR="00DF1C57" w:rsidRPr="00DF1C57" w:rsidRDefault="00DF1C57" w:rsidP="00DF1C57">
      <w:pPr>
        <w:pStyle w:val="ab"/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в школьной столовой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DF1C57" w:rsidRDefault="00DF1C57" w:rsidP="00DF1C57">
      <w:pPr>
        <w:pStyle w:val="ab"/>
        <w:ind w:left="1418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(Ф.И. несовершеннолетнего)</w:t>
      </w:r>
    </w:p>
    <w:p w:rsidR="00DF1C57" w:rsidRPr="00DF1C57" w:rsidRDefault="00DF1C57" w:rsidP="00DF1C57">
      <w:pPr>
        <w:pStyle w:val="ab"/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r w:rsidRPr="00DF1C57">
        <w:rPr>
          <w:sz w:val="24"/>
          <w:szCs w:val="24"/>
        </w:rPr>
        <w:t xml:space="preserve">твержденному </w:t>
      </w:r>
      <w:r>
        <w:rPr>
          <w:sz w:val="24"/>
          <w:szCs w:val="24"/>
        </w:rPr>
        <w:t>примерному 10-дневному меню.</w:t>
      </w:r>
    </w:p>
    <w:p w:rsidR="00B92A19" w:rsidRPr="00065DED" w:rsidRDefault="00B92A19" w:rsidP="00DF1C57">
      <w:pPr>
        <w:pStyle w:val="ab"/>
        <w:ind w:left="1418" w:firstLine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в столовой образовательной организации по утвержденному ТО УФС по надзору в сфере защиты прав потребителей и благополучия человека по Волгоградской области в </w:t>
      </w:r>
      <w:proofErr w:type="spellStart"/>
      <w:r w:rsidRPr="00065DED">
        <w:rPr>
          <w:sz w:val="24"/>
          <w:szCs w:val="24"/>
        </w:rPr>
        <w:t>Палласовском</w:t>
      </w:r>
      <w:proofErr w:type="spellEnd"/>
      <w:r w:rsidRPr="00065DED">
        <w:rPr>
          <w:sz w:val="24"/>
          <w:szCs w:val="24"/>
        </w:rPr>
        <w:t xml:space="preserve">, </w:t>
      </w:r>
      <w:proofErr w:type="spellStart"/>
      <w:r w:rsidRPr="00065DED">
        <w:rPr>
          <w:sz w:val="24"/>
          <w:szCs w:val="24"/>
        </w:rPr>
        <w:t>Старополтавском</w:t>
      </w:r>
      <w:proofErr w:type="spellEnd"/>
      <w:r w:rsidRPr="00065DED">
        <w:rPr>
          <w:sz w:val="24"/>
          <w:szCs w:val="24"/>
        </w:rPr>
        <w:t xml:space="preserve"> районах (далее </w:t>
      </w:r>
      <w:proofErr w:type="spellStart"/>
      <w:r w:rsidRPr="00065DED">
        <w:rPr>
          <w:sz w:val="24"/>
          <w:szCs w:val="24"/>
        </w:rPr>
        <w:t>Роспотребнадзор</w:t>
      </w:r>
      <w:proofErr w:type="spellEnd"/>
      <w:r w:rsidRPr="00065DED">
        <w:rPr>
          <w:sz w:val="24"/>
          <w:szCs w:val="24"/>
        </w:rPr>
        <w:t>) меню;</w:t>
      </w:r>
    </w:p>
    <w:p w:rsidR="00B92A19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065DED">
        <w:rPr>
          <w:sz w:val="24"/>
          <w:szCs w:val="24"/>
        </w:rPr>
        <w:t>обеспечить соблюдение санитарно-гигиенических требований, предъявляемых к организации питания.</w:t>
      </w:r>
    </w:p>
    <w:p w:rsidR="00917154" w:rsidRPr="00065DED" w:rsidRDefault="00917154" w:rsidP="00917154">
      <w:pPr>
        <w:pStyle w:val="ab"/>
        <w:ind w:left="1418" w:firstLine="0"/>
        <w:rPr>
          <w:sz w:val="24"/>
          <w:szCs w:val="24"/>
        </w:rPr>
      </w:pP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Обязанности Заказчика:</w:t>
      </w:r>
    </w:p>
    <w:p w:rsidR="00917154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917154">
        <w:rPr>
          <w:sz w:val="24"/>
          <w:szCs w:val="24"/>
        </w:rPr>
        <w:t>современно вносить плату за предоставленные услуги в размере и сроки, указанные в пункте 3.1. настоящего договора</w:t>
      </w:r>
      <w:r w:rsidR="00917154">
        <w:rPr>
          <w:sz w:val="24"/>
          <w:szCs w:val="24"/>
        </w:rPr>
        <w:t>.</w:t>
      </w:r>
    </w:p>
    <w:p w:rsidR="00B92A19" w:rsidRPr="00917154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917154">
        <w:rPr>
          <w:sz w:val="24"/>
          <w:szCs w:val="24"/>
        </w:rPr>
        <w:t>современно сообщать Исполнителю о болезни ребенка или его временном отсутствии в образовательной организации для его снятия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Условия и порядок внесения платы за питание </w:t>
      </w:r>
    </w:p>
    <w:p w:rsidR="00B92A19" w:rsidRPr="00B74B2B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B74B2B">
        <w:rPr>
          <w:sz w:val="24"/>
          <w:szCs w:val="24"/>
        </w:rPr>
        <w:t>Внесение родительской платы за питание детей в ОО осуществляется ежемесячно до 10 числа месяца следующего, в котором было организовано питание.</w:t>
      </w:r>
      <w:r w:rsidR="003206CB">
        <w:rPr>
          <w:sz w:val="24"/>
          <w:szCs w:val="24"/>
        </w:rPr>
        <w:t xml:space="preserve"> </w:t>
      </w:r>
      <w:r w:rsidRPr="00B74B2B">
        <w:rPr>
          <w:sz w:val="24"/>
          <w:szCs w:val="24"/>
        </w:rPr>
        <w:t xml:space="preserve">Среднесуточная стоимость питания определяется </w:t>
      </w:r>
      <w:proofErr w:type="gramStart"/>
      <w:r w:rsidRPr="00B74B2B">
        <w:rPr>
          <w:sz w:val="24"/>
          <w:szCs w:val="24"/>
        </w:rPr>
        <w:t xml:space="preserve">исходя из рекомендованного </w:t>
      </w:r>
      <w:proofErr w:type="spellStart"/>
      <w:r w:rsidRPr="00B74B2B">
        <w:rPr>
          <w:sz w:val="24"/>
          <w:szCs w:val="24"/>
        </w:rPr>
        <w:t>Роспотребнадзором</w:t>
      </w:r>
      <w:proofErr w:type="spellEnd"/>
      <w:r w:rsidRPr="00B74B2B">
        <w:rPr>
          <w:sz w:val="24"/>
          <w:szCs w:val="24"/>
        </w:rPr>
        <w:t xml:space="preserve"> примерного 10-ти дневного рациона питания и составляет</w:t>
      </w:r>
      <w:proofErr w:type="gramEnd"/>
      <w:r w:rsidRPr="00B74B2B">
        <w:rPr>
          <w:sz w:val="24"/>
          <w:szCs w:val="24"/>
        </w:rPr>
        <w:t xml:space="preserve"> ____ рублей в день на 1 обучающегося.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Ответственность сторон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Стороны несут ответственность в соответствии с действующим законодательством Российской Федерации.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Основания изменения и расторжения договора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 xml:space="preserve">Настоящий </w:t>
      </w:r>
      <w:proofErr w:type="gramStart"/>
      <w:r w:rsidRPr="00065DED">
        <w:rPr>
          <w:sz w:val="24"/>
          <w:szCs w:val="24"/>
        </w:rPr>
        <w:t>договор</w:t>
      </w:r>
      <w:proofErr w:type="gramEnd"/>
      <w:r w:rsidRPr="00065DED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92A19" w:rsidRPr="007E1358" w:rsidRDefault="00B92A19" w:rsidP="00B92A19">
      <w:pPr>
        <w:ind w:left="709"/>
        <w:rPr>
          <w:sz w:val="24"/>
          <w:szCs w:val="24"/>
        </w:rPr>
      </w:pPr>
      <w:r w:rsidRPr="007E1358">
        <w:rPr>
          <w:sz w:val="24"/>
          <w:szCs w:val="24"/>
        </w:rPr>
        <w:t>Помимо этого Исполнитель вправе отказаться от исполнения договора, если Заказчик не исполняет обязанности, предусмотренные п. 2.2. настоящего договора. Договор считается расторгнутым со дня письменного уведомления.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Срок действия договора</w:t>
      </w:r>
    </w:p>
    <w:p w:rsidR="00B92A19" w:rsidRPr="00065DED" w:rsidRDefault="00B92A19" w:rsidP="003B00C2">
      <w:pPr>
        <w:ind w:left="709" w:firstLine="0"/>
        <w:rPr>
          <w:sz w:val="24"/>
          <w:szCs w:val="24"/>
        </w:rPr>
      </w:pPr>
      <w:r w:rsidRPr="00065DED">
        <w:rPr>
          <w:sz w:val="24"/>
          <w:szCs w:val="24"/>
        </w:rPr>
        <w:t>Настоящий договор вступает в силу со дня его закл</w:t>
      </w:r>
      <w:r>
        <w:rPr>
          <w:sz w:val="24"/>
          <w:szCs w:val="24"/>
        </w:rPr>
        <w:t>ючения сторонами и действует до </w:t>
      </w:r>
      <w:r w:rsidRPr="00065DED">
        <w:rPr>
          <w:sz w:val="24"/>
          <w:szCs w:val="24"/>
        </w:rPr>
        <w:t>___</w:t>
      </w:r>
      <w:r>
        <w:rPr>
          <w:sz w:val="24"/>
          <w:szCs w:val="24"/>
        </w:rPr>
        <w:t> </w:t>
      </w:r>
      <w:r w:rsidRPr="00065DED">
        <w:rPr>
          <w:sz w:val="24"/>
          <w:szCs w:val="24"/>
        </w:rPr>
        <w:t>___________</w:t>
      </w:r>
      <w:r>
        <w:rPr>
          <w:sz w:val="24"/>
          <w:szCs w:val="24"/>
        </w:rPr>
        <w:t> </w:t>
      </w:r>
      <w:r w:rsidRPr="00065DED">
        <w:rPr>
          <w:sz w:val="24"/>
          <w:szCs w:val="24"/>
        </w:rPr>
        <w:t>20__</w:t>
      </w:r>
      <w:r>
        <w:rPr>
          <w:sz w:val="24"/>
          <w:szCs w:val="24"/>
        </w:rPr>
        <w:t> </w:t>
      </w:r>
      <w:r w:rsidRPr="00065DED">
        <w:rPr>
          <w:sz w:val="24"/>
          <w:szCs w:val="24"/>
        </w:rPr>
        <w:t>года.</w:t>
      </w:r>
    </w:p>
    <w:p w:rsidR="00B92A19" w:rsidRDefault="00B92A19" w:rsidP="00B92A19">
      <w:pPr>
        <w:rPr>
          <w:sz w:val="24"/>
          <w:szCs w:val="24"/>
        </w:rPr>
      </w:pPr>
      <w:r w:rsidRPr="00065DED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917154" w:rsidRPr="00065DED" w:rsidRDefault="00917154" w:rsidP="00B92A19">
      <w:pPr>
        <w:rPr>
          <w:sz w:val="24"/>
          <w:szCs w:val="24"/>
        </w:rPr>
      </w:pPr>
    </w:p>
    <w:p w:rsidR="00B92A19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>Подписи сторон</w:t>
      </w:r>
    </w:p>
    <w:tbl>
      <w:tblPr>
        <w:tblStyle w:val="a3"/>
        <w:tblW w:w="0" w:type="auto"/>
        <w:tblInd w:w="357" w:type="dxa"/>
        <w:tblLook w:val="04A0"/>
      </w:tblPr>
      <w:tblGrid>
        <w:gridCol w:w="4983"/>
        <w:gridCol w:w="4513"/>
      </w:tblGrid>
      <w:tr w:rsidR="00917154" w:rsidTr="00917154">
        <w:tc>
          <w:tcPr>
            <w:tcW w:w="4926" w:type="dxa"/>
          </w:tcPr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жительства, телефон 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(серия, номер, кем выдан, дата выдачи) 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  ___________________</w:t>
            </w:r>
          </w:p>
          <w:p w:rsidR="00917154" w:rsidRP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</w:t>
            </w:r>
            <w:r w:rsidRPr="00917154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  <w:r w:rsidRPr="009171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(расшифровка подписи)</w:t>
            </w:r>
          </w:p>
        </w:tc>
      </w:tr>
    </w:tbl>
    <w:p w:rsidR="00905B3D" w:rsidRDefault="00917154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Второй экземпляр договора на руки </w:t>
      </w:r>
    </w:p>
    <w:p w:rsidR="00A85D4A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A85D4A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A85D4A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A85D4A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A85D4A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A85D4A" w:rsidRDefault="00A85D4A" w:rsidP="00A85D4A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852E19" w:rsidRPr="00852E19" w:rsidRDefault="00852E19" w:rsidP="00852E19">
      <w:pPr>
        <w:keepNext/>
        <w:keepLines/>
        <w:spacing w:before="240" w:after="240"/>
        <w:ind w:firstLine="0"/>
        <w:rPr>
          <w:b/>
          <w:sz w:val="24"/>
          <w:szCs w:val="24"/>
        </w:rPr>
        <w:sectPr w:rsidR="00852E19" w:rsidRPr="00852E19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4D4A83" w:rsidRPr="001142F7" w:rsidRDefault="004D4A83" w:rsidP="00852E19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4D4A83" w:rsidRPr="001142F7" w:rsidRDefault="004D4A83" w:rsidP="004D4A83">
      <w:pPr>
        <w:ind w:left="4536" w:firstLine="0"/>
        <w:rPr>
          <w:sz w:val="24"/>
          <w:szCs w:val="24"/>
        </w:rPr>
      </w:pPr>
    </w:p>
    <w:p w:rsidR="004D4A83" w:rsidRPr="001142F7" w:rsidRDefault="004D4A83" w:rsidP="004D4A83">
      <w:pPr>
        <w:ind w:left="4536" w:firstLine="0"/>
        <w:rPr>
          <w:sz w:val="24"/>
          <w:szCs w:val="24"/>
        </w:rPr>
      </w:pPr>
    </w:p>
    <w:p w:rsidR="004D4A83" w:rsidRPr="001142F7" w:rsidRDefault="004D4A83" w:rsidP="004D4A83">
      <w:pPr>
        <w:ind w:left="4536" w:firstLine="0"/>
        <w:rPr>
          <w:sz w:val="24"/>
          <w:szCs w:val="24"/>
        </w:rPr>
      </w:pPr>
      <w:r w:rsidRPr="001142F7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>о</w:t>
      </w:r>
      <w:r w:rsidRPr="001142F7">
        <w:rPr>
          <w:sz w:val="24"/>
          <w:szCs w:val="24"/>
        </w:rPr>
        <w:t>б организации питания обучающих</w:t>
      </w:r>
      <w:r>
        <w:rPr>
          <w:sz w:val="24"/>
          <w:szCs w:val="24"/>
        </w:rPr>
        <w:t xml:space="preserve">ся 1-11 классов </w:t>
      </w:r>
      <w:r w:rsidRPr="001142F7">
        <w:rPr>
          <w:sz w:val="24"/>
          <w:szCs w:val="24"/>
        </w:rPr>
        <w:t xml:space="preserve"> муниципальных общеобразовательных </w:t>
      </w:r>
      <w:r>
        <w:rPr>
          <w:sz w:val="24"/>
          <w:szCs w:val="24"/>
        </w:rPr>
        <w:t>организаций</w:t>
      </w:r>
      <w:r w:rsidRPr="001142F7">
        <w:rPr>
          <w:sz w:val="24"/>
          <w:szCs w:val="24"/>
        </w:rPr>
        <w:t xml:space="preserve"> Старополтавского муниципального района</w:t>
      </w:r>
    </w:p>
    <w:p w:rsidR="004D4A83" w:rsidRPr="001142F7" w:rsidRDefault="004D4A83" w:rsidP="004D4A83">
      <w:pPr>
        <w:ind w:firstLine="0"/>
        <w:rPr>
          <w:sz w:val="24"/>
          <w:szCs w:val="24"/>
        </w:rPr>
      </w:pPr>
    </w:p>
    <w:p w:rsidR="004D4A83" w:rsidRPr="001142F7" w:rsidRDefault="004D4A83" w:rsidP="004D4A83">
      <w:pPr>
        <w:ind w:firstLine="0"/>
        <w:rPr>
          <w:sz w:val="24"/>
          <w:szCs w:val="24"/>
        </w:rPr>
      </w:pPr>
    </w:p>
    <w:p w:rsidR="004D4A83" w:rsidRPr="001142F7" w:rsidRDefault="004D4A83" w:rsidP="004D4A83">
      <w:pPr>
        <w:ind w:firstLine="0"/>
        <w:rPr>
          <w:sz w:val="24"/>
          <w:szCs w:val="24"/>
        </w:rPr>
      </w:pPr>
    </w:p>
    <w:p w:rsidR="004D4A83" w:rsidRPr="001142F7" w:rsidRDefault="004D4A83" w:rsidP="004D4A83">
      <w:pPr>
        <w:ind w:left="4536" w:firstLine="0"/>
        <w:jc w:val="left"/>
        <w:rPr>
          <w:sz w:val="24"/>
          <w:szCs w:val="24"/>
        </w:rPr>
      </w:pPr>
      <w:r w:rsidRPr="001142F7">
        <w:rPr>
          <w:sz w:val="24"/>
          <w:szCs w:val="24"/>
        </w:rPr>
        <w:t>Руководителю муниципальной общеобразовательной организации</w:t>
      </w:r>
    </w:p>
    <w:p w:rsidR="004D4A83" w:rsidRPr="001142F7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r w:rsidRPr="001142F7">
        <w:rPr>
          <w:sz w:val="24"/>
          <w:szCs w:val="24"/>
          <w:u w:val="single"/>
        </w:rPr>
        <w:tab/>
      </w:r>
    </w:p>
    <w:p w:rsidR="004D4A83" w:rsidRPr="001142F7" w:rsidRDefault="004D4A83" w:rsidP="004D4A83">
      <w:pPr>
        <w:ind w:left="4536" w:firstLine="0"/>
        <w:jc w:val="center"/>
        <w:rPr>
          <w:sz w:val="24"/>
          <w:szCs w:val="24"/>
          <w:vertAlign w:val="superscript"/>
        </w:rPr>
      </w:pPr>
      <w:r w:rsidRPr="001142F7">
        <w:rPr>
          <w:sz w:val="24"/>
          <w:szCs w:val="24"/>
          <w:vertAlign w:val="superscript"/>
        </w:rPr>
        <w:t>наименование должности руководителя муниципальной общеобразовательной организации</w:t>
      </w:r>
    </w:p>
    <w:p w:rsidR="004D4A83" w:rsidRPr="001142F7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r w:rsidRPr="001142F7">
        <w:rPr>
          <w:sz w:val="24"/>
          <w:szCs w:val="24"/>
          <w:u w:val="single"/>
        </w:rPr>
        <w:tab/>
      </w:r>
    </w:p>
    <w:p w:rsidR="004D4A83" w:rsidRPr="001142F7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r w:rsidRPr="001142F7">
        <w:rPr>
          <w:sz w:val="24"/>
          <w:szCs w:val="24"/>
        </w:rPr>
        <w:t>от</w:t>
      </w:r>
      <w:r w:rsidRPr="001142F7">
        <w:rPr>
          <w:sz w:val="24"/>
          <w:szCs w:val="24"/>
          <w:u w:val="single"/>
        </w:rPr>
        <w:tab/>
      </w:r>
      <w:r w:rsidRPr="001142F7">
        <w:rPr>
          <w:sz w:val="24"/>
          <w:szCs w:val="24"/>
          <w:u w:val="single"/>
        </w:rPr>
        <w:br/>
      </w:r>
      <w:r w:rsidRPr="001142F7">
        <w:rPr>
          <w:sz w:val="24"/>
          <w:szCs w:val="24"/>
          <w:u w:val="single"/>
        </w:rPr>
        <w:tab/>
      </w:r>
    </w:p>
    <w:p w:rsidR="004D4A83" w:rsidRPr="001142F7" w:rsidRDefault="004D4A83" w:rsidP="004D4A83">
      <w:pPr>
        <w:ind w:left="4536" w:firstLine="0"/>
        <w:jc w:val="center"/>
        <w:rPr>
          <w:sz w:val="24"/>
          <w:szCs w:val="24"/>
          <w:vertAlign w:val="superscript"/>
        </w:rPr>
      </w:pPr>
      <w:r w:rsidRPr="001142F7">
        <w:rPr>
          <w:sz w:val="24"/>
          <w:szCs w:val="24"/>
          <w:vertAlign w:val="superscript"/>
        </w:rPr>
        <w:t>фамилия, имя, отчество (при наличии)</w:t>
      </w:r>
    </w:p>
    <w:p w:rsidR="004D4A83" w:rsidRPr="001142F7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1142F7">
        <w:rPr>
          <w:sz w:val="24"/>
          <w:szCs w:val="24"/>
        </w:rPr>
        <w:t>проживающего</w:t>
      </w:r>
      <w:proofErr w:type="gramEnd"/>
      <w:r w:rsidRPr="001142F7">
        <w:rPr>
          <w:sz w:val="24"/>
          <w:szCs w:val="24"/>
        </w:rPr>
        <w:t xml:space="preserve"> по адресу:</w:t>
      </w:r>
      <w:r w:rsidRPr="001142F7">
        <w:rPr>
          <w:sz w:val="24"/>
          <w:szCs w:val="24"/>
          <w:u w:val="single"/>
        </w:rPr>
        <w:tab/>
      </w:r>
      <w:r w:rsidRPr="001142F7">
        <w:rPr>
          <w:sz w:val="24"/>
          <w:szCs w:val="24"/>
          <w:u w:val="single"/>
        </w:rPr>
        <w:br/>
      </w:r>
      <w:r w:rsidRPr="001142F7">
        <w:rPr>
          <w:sz w:val="24"/>
          <w:szCs w:val="24"/>
          <w:u w:val="single"/>
        </w:rPr>
        <w:tab/>
      </w:r>
    </w:p>
    <w:p w:rsidR="004D4A83" w:rsidRPr="001142F7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r w:rsidRPr="001142F7">
        <w:rPr>
          <w:sz w:val="24"/>
          <w:szCs w:val="24"/>
        </w:rPr>
        <w:t>паспортные данные:</w:t>
      </w:r>
      <w:r w:rsidRPr="001142F7">
        <w:rPr>
          <w:sz w:val="24"/>
          <w:szCs w:val="24"/>
          <w:u w:val="single"/>
        </w:rPr>
        <w:tab/>
      </w:r>
      <w:r w:rsidRPr="001142F7">
        <w:rPr>
          <w:sz w:val="24"/>
          <w:szCs w:val="24"/>
          <w:u w:val="single"/>
        </w:rPr>
        <w:br/>
      </w:r>
      <w:r w:rsidRPr="001142F7">
        <w:rPr>
          <w:sz w:val="24"/>
          <w:szCs w:val="24"/>
          <w:u w:val="single"/>
        </w:rPr>
        <w:tab/>
      </w:r>
    </w:p>
    <w:p w:rsidR="004D4A83" w:rsidRPr="001142F7" w:rsidRDefault="004D4A83" w:rsidP="004D4A83">
      <w:pPr>
        <w:tabs>
          <w:tab w:val="left" w:pos="9637"/>
        </w:tabs>
        <w:ind w:left="4536" w:firstLine="0"/>
        <w:rPr>
          <w:sz w:val="24"/>
          <w:szCs w:val="24"/>
        </w:rPr>
      </w:pPr>
      <w:r w:rsidRPr="001142F7">
        <w:rPr>
          <w:sz w:val="24"/>
          <w:szCs w:val="24"/>
        </w:rPr>
        <w:t>контактный телефон:</w:t>
      </w:r>
      <w:r w:rsidRPr="001142F7">
        <w:rPr>
          <w:sz w:val="24"/>
          <w:szCs w:val="24"/>
          <w:u w:val="single"/>
        </w:rPr>
        <w:tab/>
      </w:r>
    </w:p>
    <w:p w:rsidR="004D4A83" w:rsidRPr="001142F7" w:rsidRDefault="004D4A83" w:rsidP="004D4A83">
      <w:pPr>
        <w:ind w:firstLine="0"/>
        <w:jc w:val="center"/>
        <w:rPr>
          <w:sz w:val="24"/>
          <w:szCs w:val="24"/>
        </w:rPr>
      </w:pPr>
    </w:p>
    <w:p w:rsidR="004D4A83" w:rsidRPr="001142F7" w:rsidRDefault="004D4A83" w:rsidP="004D4A83">
      <w:pPr>
        <w:ind w:firstLine="0"/>
        <w:jc w:val="center"/>
        <w:rPr>
          <w:sz w:val="24"/>
          <w:szCs w:val="24"/>
        </w:rPr>
      </w:pPr>
      <w:r w:rsidRPr="001142F7">
        <w:rPr>
          <w:sz w:val="24"/>
          <w:szCs w:val="24"/>
        </w:rPr>
        <w:t>Заявление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4A83" w:rsidTr="000D630D">
        <w:tc>
          <w:tcPr>
            <w:tcW w:w="9071" w:type="dxa"/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Прошу заменить в соответствии с </w:t>
            </w:r>
            <w:hyperlink r:id="rId25" w:history="1">
              <w:r>
                <w:rPr>
                  <w:color w:val="0000FF"/>
                  <w:sz w:val="24"/>
                  <w:szCs w:val="24"/>
                  <w:lang w:eastAsia="ru-RU"/>
                </w:rPr>
                <w:t>частями 7</w:t>
              </w:r>
            </w:hyperlink>
            <w:r>
              <w:rPr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>
                <w:rPr>
                  <w:color w:val="0000FF"/>
                  <w:sz w:val="24"/>
                  <w:szCs w:val="24"/>
                  <w:lang w:eastAsia="ru-RU"/>
                </w:rPr>
                <w:t>7.1</w:t>
              </w:r>
            </w:hyperlink>
            <w:r>
              <w:rPr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>
                <w:rPr>
                  <w:color w:val="0000FF"/>
                  <w:sz w:val="24"/>
                  <w:szCs w:val="24"/>
                  <w:lang w:eastAsia="ru-RU"/>
                </w:rPr>
                <w:t>7.2 статьи 79</w:t>
              </w:r>
            </w:hyperlink>
            <w:r>
              <w:rPr>
                <w:sz w:val="24"/>
                <w:szCs w:val="24"/>
                <w:lang w:eastAsia="ru-RU"/>
              </w:rPr>
              <w:t xml:space="preserve"> Федеральног</w:t>
            </w:r>
            <w:r w:rsidR="00CF2B42">
              <w:rPr>
                <w:sz w:val="24"/>
                <w:szCs w:val="24"/>
                <w:lang w:eastAsia="ru-RU"/>
              </w:rPr>
              <w:t>о закона от 29 декабря 2012 г. №</w:t>
            </w:r>
            <w:r>
              <w:rPr>
                <w:sz w:val="24"/>
                <w:szCs w:val="24"/>
                <w:lang w:eastAsia="ru-RU"/>
              </w:rPr>
              <w:t xml:space="preserve"> 273-ФЗ "Об образовании в Российской Федерации" бесплатное двухразовое питание денежной компенсацией</w:t>
            </w:r>
          </w:p>
        </w:tc>
      </w:tr>
      <w:tr w:rsidR="004D4A83" w:rsidTr="000D630D">
        <w:tc>
          <w:tcPr>
            <w:tcW w:w="9071" w:type="dxa"/>
            <w:tcBorders>
              <w:bottom w:val="single" w:sz="4" w:space="0" w:color="auto"/>
            </w:tcBorders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D4A83" w:rsidTr="000D630D">
        <w:tc>
          <w:tcPr>
            <w:tcW w:w="9071" w:type="dxa"/>
            <w:tcBorders>
              <w:top w:val="single" w:sz="4" w:space="0" w:color="auto"/>
            </w:tcBorders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4D4A83" w:rsidTr="000D630D">
        <w:tc>
          <w:tcPr>
            <w:tcW w:w="9071" w:type="dxa"/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обучающемуся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____ класса (группы), на период с ___________ по ___________, дата рождения: _______________, свидетельство о </w:t>
            </w:r>
            <w:r w:rsidR="00CF2B42">
              <w:rPr>
                <w:sz w:val="24"/>
                <w:szCs w:val="24"/>
                <w:lang w:eastAsia="ru-RU"/>
              </w:rPr>
              <w:t>рождении/паспорт: серия ______ №</w:t>
            </w:r>
            <w:r>
              <w:rPr>
                <w:sz w:val="24"/>
                <w:szCs w:val="24"/>
                <w:lang w:eastAsia="ru-RU"/>
              </w:rPr>
              <w:t xml:space="preserve"> _____________, место регистрации (проживания):</w:t>
            </w:r>
          </w:p>
        </w:tc>
      </w:tr>
      <w:tr w:rsidR="004D4A83" w:rsidTr="000D630D">
        <w:tc>
          <w:tcPr>
            <w:tcW w:w="9071" w:type="dxa"/>
            <w:tcBorders>
              <w:bottom w:val="single" w:sz="4" w:space="0" w:color="auto"/>
            </w:tcBorders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D4A83" w:rsidTr="000D630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D4A83" w:rsidTr="000D630D">
        <w:tc>
          <w:tcPr>
            <w:tcW w:w="9071" w:type="dxa"/>
            <w:tcBorders>
              <w:top w:val="single" w:sz="4" w:space="0" w:color="auto"/>
            </w:tcBorders>
          </w:tcPr>
          <w:p w:rsidR="004D4A83" w:rsidRDefault="004D4A83" w:rsidP="00A268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связи с тем, что обучающийся относится к категории </w:t>
            </w:r>
            <w:r w:rsidR="00A268DA">
              <w:rPr>
                <w:sz w:val="24"/>
                <w:szCs w:val="24"/>
                <w:lang w:eastAsia="ru-RU"/>
              </w:rPr>
              <w:t>ребенок-инвалид или ребенок-инвалид</w:t>
            </w:r>
            <w:r>
              <w:rPr>
                <w:sz w:val="24"/>
                <w:szCs w:val="24"/>
                <w:lang w:eastAsia="ru-RU"/>
              </w:rPr>
              <w:t xml:space="preserve"> с ограниченными возможно</w:t>
            </w:r>
            <w:r w:rsidR="00A268DA">
              <w:rPr>
                <w:sz w:val="24"/>
                <w:szCs w:val="24"/>
                <w:lang w:eastAsia="ru-RU"/>
              </w:rPr>
              <w:t>стями здоровья, обучение которого</w:t>
            </w:r>
            <w:r>
              <w:rPr>
                <w:sz w:val="24"/>
                <w:szCs w:val="24"/>
                <w:lang w:eastAsia="ru-RU"/>
              </w:rPr>
              <w:t xml:space="preserve"> организовано</w:t>
            </w:r>
            <w:r w:rsidR="00905B3D">
              <w:rPr>
                <w:sz w:val="24"/>
                <w:szCs w:val="24"/>
                <w:lang w:eastAsia="ru-RU"/>
              </w:rPr>
              <w:t xml:space="preserve"> муниципальным каз</w:t>
            </w:r>
            <w:r w:rsidR="00A268DA">
              <w:rPr>
                <w:sz w:val="24"/>
                <w:szCs w:val="24"/>
                <w:lang w:eastAsia="ru-RU"/>
              </w:rPr>
              <w:t>енным общеобразовательным учреждением</w:t>
            </w:r>
            <w:r>
              <w:rPr>
                <w:sz w:val="24"/>
                <w:szCs w:val="24"/>
                <w:lang w:eastAsia="ru-RU"/>
              </w:rPr>
              <w:t xml:space="preserve"> на дому.</w:t>
            </w:r>
          </w:p>
        </w:tc>
      </w:tr>
      <w:tr w:rsidR="004D4A83" w:rsidTr="000D630D">
        <w:tc>
          <w:tcPr>
            <w:tcW w:w="9071" w:type="dxa"/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денежной компенсацией, обязуется в течение пяти дней письменно проинформировать образовательную организацию о произошедших изменениях.</w:t>
            </w:r>
            <w:proofErr w:type="gramEnd"/>
          </w:p>
        </w:tc>
      </w:tr>
    </w:tbl>
    <w:p w:rsidR="004D4A83" w:rsidRDefault="004D4A83" w:rsidP="00905B3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4D4A83" w:rsidRDefault="004D4A83" w:rsidP="004D4A83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2459"/>
      </w:tblGrid>
      <w:tr w:rsidR="004D4A83" w:rsidTr="00A85D4A">
        <w:trPr>
          <w:trHeight w:val="1482"/>
        </w:trPr>
        <w:tc>
          <w:tcPr>
            <w:tcW w:w="9092" w:type="dxa"/>
            <w:gridSpan w:val="2"/>
          </w:tcPr>
          <w:p w:rsidR="00905B3D" w:rsidRDefault="00905B3D" w:rsidP="00A85D4A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Я_______________________________________________________________________</w:t>
            </w:r>
          </w:p>
          <w:p w:rsidR="00905B3D" w:rsidRDefault="00905B3D" w:rsidP="00A85D4A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="008A338D">
              <w:rPr>
                <w:sz w:val="24"/>
                <w:szCs w:val="24"/>
                <w:lang w:eastAsia="ru-RU"/>
              </w:rPr>
              <w:t xml:space="preserve">соответствии </w:t>
            </w:r>
            <w:r w:rsidR="008A338D" w:rsidRPr="001142F7">
              <w:rPr>
                <w:sz w:val="24"/>
                <w:szCs w:val="24"/>
              </w:rPr>
              <w:t>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</w:t>
            </w:r>
            <w:r w:rsidR="008A338D">
              <w:rPr>
                <w:sz w:val="24"/>
                <w:szCs w:val="24"/>
              </w:rPr>
              <w:t>.</w:t>
            </w:r>
          </w:p>
          <w:p w:rsidR="004D4A83" w:rsidRDefault="004D4A83" w:rsidP="00A85D4A">
            <w:pPr>
              <w:autoSpaceDE w:val="0"/>
              <w:autoSpaceDN w:val="0"/>
              <w:adjustRightInd w:val="0"/>
              <w:ind w:firstLine="283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Прошу перечислять компенсационную</w:t>
            </w:r>
            <w:r w:rsidR="00CF2B42">
              <w:rPr>
                <w:sz w:val="24"/>
                <w:szCs w:val="24"/>
                <w:lang w:eastAsia="ru-RU"/>
              </w:rPr>
              <w:t xml:space="preserve"> выплату на мой расчетный счет №</w:t>
            </w:r>
          </w:p>
        </w:tc>
      </w:tr>
      <w:tr w:rsidR="004D4A83" w:rsidTr="00A85D4A">
        <w:trPr>
          <w:trHeight w:val="23"/>
        </w:trPr>
        <w:tc>
          <w:tcPr>
            <w:tcW w:w="9092" w:type="dxa"/>
            <w:gridSpan w:val="2"/>
            <w:tcBorders>
              <w:bottom w:val="single" w:sz="4" w:space="0" w:color="auto"/>
            </w:tcBorders>
          </w:tcPr>
          <w:p w:rsidR="004D4A83" w:rsidRDefault="004D4A83" w:rsidP="00A85D4A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4D4A83" w:rsidTr="000D630D">
        <w:tc>
          <w:tcPr>
            <w:tcW w:w="9092" w:type="dxa"/>
            <w:gridSpan w:val="2"/>
            <w:tcBorders>
              <w:top w:val="single" w:sz="4" w:space="0" w:color="auto"/>
            </w:tcBorders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банковском учреждении ___________________________________________________</w:t>
            </w:r>
          </w:p>
        </w:tc>
      </w:tr>
      <w:tr w:rsidR="004D4A83" w:rsidTr="000D630D">
        <w:tc>
          <w:tcPr>
            <w:tcW w:w="6633" w:type="dxa"/>
          </w:tcPr>
          <w:p w:rsidR="004D4A83" w:rsidRDefault="004D4A83" w:rsidP="008A338D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ИНН ______________ БИК ______________ КПП __________.</w:t>
            </w:r>
          </w:p>
        </w:tc>
        <w:tc>
          <w:tcPr>
            <w:tcW w:w="2459" w:type="dxa"/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D4A83" w:rsidTr="000D630D">
        <w:tc>
          <w:tcPr>
            <w:tcW w:w="6633" w:type="dxa"/>
          </w:tcPr>
          <w:p w:rsidR="004D4A83" w:rsidRPr="008A338D" w:rsidRDefault="004D4A83" w:rsidP="008A338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4"/>
                <w:szCs w:val="24"/>
                <w:vertAlign w:val="subscript"/>
                <w:lang w:eastAsia="ru-RU"/>
              </w:rPr>
            </w:pPr>
            <w:r w:rsidRPr="008A338D">
              <w:rPr>
                <w:sz w:val="24"/>
                <w:szCs w:val="24"/>
                <w:vertAlign w:val="subscript"/>
                <w:lang w:eastAsia="ru-RU"/>
              </w:rPr>
              <w:t>(реквизиты банковского учреждения)</w:t>
            </w:r>
          </w:p>
        </w:tc>
        <w:tc>
          <w:tcPr>
            <w:tcW w:w="2459" w:type="dxa"/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4D4A83" w:rsidRDefault="008A338D" w:rsidP="004D4A83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(нужное подчеркнуть)</w:t>
      </w:r>
      <w:r w:rsidR="00A85D4A">
        <w:rPr>
          <w:sz w:val="24"/>
          <w:szCs w:val="24"/>
          <w:lang w:eastAsia="ru-RU"/>
        </w:rPr>
        <w:t>:</w:t>
      </w:r>
    </w:p>
    <w:p w:rsidR="00A85D4A" w:rsidRDefault="00A85D4A" w:rsidP="00A85D4A">
      <w:pPr>
        <w:pStyle w:val="ac"/>
        <w:tabs>
          <w:tab w:val="left" w:pos="3375"/>
        </w:tabs>
        <w:spacing w:before="0" w:beforeAutospacing="0" w:after="0" w:afterAutospacing="0"/>
        <w:ind w:firstLine="567"/>
        <w:jc w:val="both"/>
      </w:pPr>
      <w:r>
        <w:t>- заключение ПМПК;</w:t>
      </w:r>
    </w:p>
    <w:p w:rsidR="00A85D4A" w:rsidRDefault="00A85D4A" w:rsidP="00A85D4A">
      <w:pPr>
        <w:pStyle w:val="ac"/>
        <w:tabs>
          <w:tab w:val="left" w:pos="3375"/>
        </w:tabs>
        <w:spacing w:before="0" w:beforeAutospacing="0" w:after="0" w:afterAutospacing="0"/>
        <w:ind w:firstLine="567"/>
        <w:jc w:val="both"/>
      </w:pPr>
      <w:r>
        <w:t xml:space="preserve">- выписка из протокола врачебной комиссии; </w:t>
      </w:r>
    </w:p>
    <w:p w:rsidR="00A85D4A" w:rsidRDefault="00A85D4A" w:rsidP="00A85D4A">
      <w:pPr>
        <w:pStyle w:val="ac"/>
        <w:tabs>
          <w:tab w:val="left" w:pos="3375"/>
        </w:tabs>
        <w:spacing w:before="0" w:beforeAutospacing="0" w:after="0" w:afterAutospacing="0"/>
        <w:ind w:firstLine="567"/>
        <w:jc w:val="both"/>
      </w:pPr>
      <w:r>
        <w:t>- справка об инвалидности;</w:t>
      </w:r>
    </w:p>
    <w:p w:rsidR="00A85D4A" w:rsidRDefault="00A85D4A" w:rsidP="00A85D4A">
      <w:pPr>
        <w:pStyle w:val="ac"/>
        <w:tabs>
          <w:tab w:val="left" w:pos="3375"/>
        </w:tabs>
        <w:spacing w:before="0" w:beforeAutospacing="0" w:after="0" w:afterAutospacing="0"/>
        <w:ind w:firstLine="567"/>
        <w:jc w:val="both"/>
      </w:pPr>
      <w:r>
        <w:t xml:space="preserve">- приказ муниципального казенного общеобразовательного учреждения </w:t>
      </w:r>
      <w:proofErr w:type="gramStart"/>
      <w:r>
        <w:t>об</w:t>
      </w:r>
      <w:proofErr w:type="gramEnd"/>
    </w:p>
    <w:p w:rsidR="00A85D4A" w:rsidRDefault="00A85D4A" w:rsidP="00A85D4A">
      <w:pPr>
        <w:pStyle w:val="ac"/>
        <w:tabs>
          <w:tab w:val="left" w:pos="3375"/>
        </w:tabs>
        <w:spacing w:before="0" w:beforeAutospacing="0" w:after="0" w:afterAutospacing="0"/>
        <w:ind w:firstLine="567"/>
        <w:jc w:val="both"/>
      </w:pPr>
      <w:r>
        <w:t xml:space="preserve"> организации обучения ребенка на дому;</w:t>
      </w:r>
    </w:p>
    <w:p w:rsidR="00A85D4A" w:rsidRDefault="00A85D4A" w:rsidP="004D4A83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231"/>
        <w:gridCol w:w="1417"/>
      </w:tblGrid>
      <w:tr w:rsidR="004D4A83" w:rsidTr="000D630D">
        <w:tc>
          <w:tcPr>
            <w:tcW w:w="4422" w:type="dxa"/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D4A83" w:rsidRDefault="004D4A83" w:rsidP="00A85D4A">
            <w:pPr>
              <w:autoSpaceDE w:val="0"/>
              <w:autoSpaceDN w:val="0"/>
              <w:adjustRightInd w:val="0"/>
              <w:ind w:left="-169" w:firstLine="1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D4A83" w:rsidTr="000D630D">
        <w:tc>
          <w:tcPr>
            <w:tcW w:w="4422" w:type="dxa"/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D4A83" w:rsidRDefault="004D4A83" w:rsidP="00A85D4A">
            <w:pPr>
              <w:autoSpaceDE w:val="0"/>
              <w:autoSpaceDN w:val="0"/>
              <w:adjustRightInd w:val="0"/>
              <w:ind w:left="-169" w:firstLine="16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17" w:type="dxa"/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D4A83" w:rsidTr="000D630D">
        <w:tc>
          <w:tcPr>
            <w:tcW w:w="4422" w:type="dxa"/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D4A83" w:rsidRDefault="004D4A83" w:rsidP="00A85D4A">
            <w:pPr>
              <w:autoSpaceDE w:val="0"/>
              <w:autoSpaceDN w:val="0"/>
              <w:adjustRightInd w:val="0"/>
              <w:ind w:left="-169" w:firstLine="1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4A83" w:rsidRDefault="004D4A83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A85D4A" w:rsidTr="000D630D">
        <w:trPr>
          <w:gridAfter w:val="2"/>
          <w:wAfter w:w="4648" w:type="dxa"/>
        </w:trPr>
        <w:tc>
          <w:tcPr>
            <w:tcW w:w="4422" w:type="dxa"/>
          </w:tcPr>
          <w:p w:rsidR="00A85D4A" w:rsidRDefault="00A85D4A" w:rsidP="000D630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right"/>
        <w:rPr>
          <w:sz w:val="24"/>
          <w:szCs w:val="24"/>
        </w:rPr>
      </w:pPr>
    </w:p>
    <w:p w:rsidR="00A85D4A" w:rsidRDefault="00A85D4A" w:rsidP="00A85D4A">
      <w:pPr>
        <w:ind w:firstLine="0"/>
        <w:jc w:val="left"/>
        <w:rPr>
          <w:sz w:val="24"/>
          <w:szCs w:val="24"/>
        </w:rPr>
      </w:pPr>
    </w:p>
    <w:p w:rsidR="00852E19" w:rsidRDefault="00852E19" w:rsidP="00A85D4A">
      <w:pPr>
        <w:ind w:firstLine="0"/>
        <w:jc w:val="left"/>
        <w:rPr>
          <w:sz w:val="24"/>
          <w:szCs w:val="24"/>
        </w:rPr>
        <w:sectPr w:rsidR="00852E19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852E19" w:rsidRDefault="00852E19" w:rsidP="00A85D4A">
      <w:pPr>
        <w:ind w:firstLine="0"/>
        <w:jc w:val="left"/>
        <w:rPr>
          <w:sz w:val="24"/>
          <w:szCs w:val="24"/>
        </w:rPr>
      </w:pPr>
    </w:p>
    <w:p w:rsidR="000D630D" w:rsidRPr="00065DED" w:rsidRDefault="00A85D4A" w:rsidP="00A85D4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D630D" w:rsidRPr="00065DED">
        <w:rPr>
          <w:sz w:val="24"/>
          <w:szCs w:val="24"/>
        </w:rPr>
        <w:t xml:space="preserve">ПРИЛОЖЕНИЕ </w:t>
      </w:r>
      <w:r w:rsidR="000D630D">
        <w:rPr>
          <w:sz w:val="24"/>
          <w:szCs w:val="24"/>
        </w:rPr>
        <w:t>6</w:t>
      </w:r>
    </w:p>
    <w:p w:rsidR="000D630D" w:rsidRDefault="000D630D" w:rsidP="000D630D">
      <w:pPr>
        <w:ind w:left="4536" w:firstLine="0"/>
        <w:rPr>
          <w:sz w:val="24"/>
          <w:szCs w:val="24"/>
        </w:rPr>
      </w:pPr>
    </w:p>
    <w:p w:rsidR="000D630D" w:rsidRPr="00065DED" w:rsidRDefault="000D630D" w:rsidP="000D630D">
      <w:pPr>
        <w:ind w:left="4536" w:firstLine="0"/>
        <w:rPr>
          <w:sz w:val="24"/>
          <w:szCs w:val="24"/>
        </w:rPr>
      </w:pPr>
    </w:p>
    <w:p w:rsidR="000D630D" w:rsidRPr="00065DED" w:rsidRDefault="000D630D" w:rsidP="000D630D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 w:rsidR="00A85D4A">
        <w:rPr>
          <w:sz w:val="24"/>
          <w:szCs w:val="24"/>
        </w:rPr>
        <w:t xml:space="preserve">об организации </w:t>
      </w:r>
      <w:r>
        <w:rPr>
          <w:sz w:val="24"/>
          <w:szCs w:val="24"/>
        </w:rPr>
        <w:t xml:space="preserve">питания обучающихся </w:t>
      </w:r>
      <w:r w:rsidRPr="00065DED">
        <w:rPr>
          <w:sz w:val="24"/>
          <w:szCs w:val="24"/>
        </w:rPr>
        <w:t>1-11 классов в муниципальных общеобразовательных организациях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Старополтавского муниципального района</w:t>
      </w:r>
    </w:p>
    <w:p w:rsidR="000D630D" w:rsidRDefault="000D630D" w:rsidP="000D630D">
      <w:pPr>
        <w:ind w:firstLine="0"/>
        <w:rPr>
          <w:sz w:val="24"/>
          <w:szCs w:val="24"/>
        </w:rPr>
      </w:pPr>
    </w:p>
    <w:p w:rsidR="000D630D" w:rsidRDefault="000D630D" w:rsidP="000D630D">
      <w:pPr>
        <w:ind w:firstLine="0"/>
        <w:rPr>
          <w:sz w:val="24"/>
          <w:szCs w:val="24"/>
        </w:rPr>
      </w:pPr>
    </w:p>
    <w:p w:rsidR="000D630D" w:rsidRPr="00065DED" w:rsidRDefault="000D630D" w:rsidP="000D630D">
      <w:pPr>
        <w:ind w:firstLine="0"/>
        <w:rPr>
          <w:sz w:val="24"/>
          <w:szCs w:val="24"/>
        </w:rPr>
      </w:pPr>
    </w:p>
    <w:p w:rsidR="000D630D" w:rsidRPr="00065DED" w:rsidRDefault="000D630D" w:rsidP="000D630D">
      <w:pPr>
        <w:ind w:firstLine="0"/>
        <w:rPr>
          <w:sz w:val="24"/>
          <w:szCs w:val="24"/>
        </w:rPr>
      </w:pPr>
    </w:p>
    <w:p w:rsidR="000D630D" w:rsidRPr="00065DED" w:rsidRDefault="000D630D" w:rsidP="000D630D">
      <w:pPr>
        <w:ind w:left="4536" w:firstLine="0"/>
        <w:jc w:val="left"/>
        <w:rPr>
          <w:sz w:val="24"/>
          <w:szCs w:val="24"/>
        </w:rPr>
      </w:pPr>
      <w:r w:rsidRPr="00065DED">
        <w:rPr>
          <w:sz w:val="24"/>
          <w:szCs w:val="24"/>
        </w:rPr>
        <w:t xml:space="preserve">Руководителю муниципальной </w:t>
      </w:r>
      <w:r>
        <w:rPr>
          <w:sz w:val="24"/>
          <w:szCs w:val="24"/>
        </w:rPr>
        <w:t>о</w:t>
      </w:r>
      <w:r w:rsidRPr="00065DED">
        <w:rPr>
          <w:sz w:val="24"/>
          <w:szCs w:val="24"/>
        </w:rPr>
        <w:t>бщеобразовательной организации</w:t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0D630D" w:rsidRPr="00B74B2B" w:rsidRDefault="000D630D" w:rsidP="000D630D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наименование должности руководителя</w:t>
      </w:r>
      <w:r>
        <w:rPr>
          <w:sz w:val="24"/>
          <w:szCs w:val="24"/>
          <w:vertAlign w:val="superscript"/>
        </w:rPr>
        <w:t xml:space="preserve"> </w:t>
      </w:r>
      <w:r w:rsidRPr="00B74B2B">
        <w:rPr>
          <w:sz w:val="24"/>
          <w:szCs w:val="24"/>
          <w:vertAlign w:val="superscript"/>
        </w:rPr>
        <w:t>муниципальной общеобразовательной организации</w:t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от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0D630D" w:rsidRPr="00B74B2B" w:rsidRDefault="000D630D" w:rsidP="000D630D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фамилия, имя, отчество (при наличии)</w:t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проживающего</w:t>
      </w:r>
      <w:proofErr w:type="gramEnd"/>
      <w:r w:rsidRPr="00065DED">
        <w:rPr>
          <w:sz w:val="24"/>
          <w:szCs w:val="24"/>
        </w:rPr>
        <w:t xml:space="preserve"> по адресу: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паспортные данные: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0D630D" w:rsidRPr="00065DED" w:rsidRDefault="000D630D" w:rsidP="000D630D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контактный телефон:</w:t>
      </w:r>
      <w:r w:rsidRPr="00886456">
        <w:rPr>
          <w:sz w:val="24"/>
          <w:szCs w:val="24"/>
          <w:u w:val="single"/>
        </w:rPr>
        <w:tab/>
      </w:r>
    </w:p>
    <w:p w:rsidR="000D630D" w:rsidRPr="00065DED" w:rsidRDefault="000D630D" w:rsidP="000D630D">
      <w:pPr>
        <w:ind w:firstLine="0"/>
        <w:rPr>
          <w:sz w:val="24"/>
          <w:szCs w:val="24"/>
        </w:rPr>
      </w:pPr>
    </w:p>
    <w:p w:rsidR="000D630D" w:rsidRPr="00065DED" w:rsidRDefault="000D630D" w:rsidP="000D630D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Заявление</w:t>
      </w:r>
    </w:p>
    <w:p w:rsidR="000D630D" w:rsidRPr="00065DED" w:rsidRDefault="000D630D" w:rsidP="000D630D">
      <w:pPr>
        <w:ind w:firstLine="0"/>
        <w:rPr>
          <w:sz w:val="24"/>
          <w:szCs w:val="24"/>
        </w:rPr>
      </w:pPr>
    </w:p>
    <w:p w:rsidR="000D630D" w:rsidRPr="00065DED" w:rsidRDefault="000D630D" w:rsidP="000D630D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Прошу Вас предоставить моему сыну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(моей дочери)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0D630D" w:rsidRPr="00886456" w:rsidRDefault="000D630D" w:rsidP="000D630D">
      <w:pPr>
        <w:ind w:firstLine="0"/>
        <w:jc w:val="center"/>
        <w:rPr>
          <w:sz w:val="24"/>
          <w:szCs w:val="24"/>
          <w:vertAlign w:val="superscript"/>
        </w:rPr>
      </w:pPr>
      <w:r w:rsidRPr="00886456">
        <w:rPr>
          <w:sz w:val="24"/>
          <w:szCs w:val="24"/>
          <w:vertAlign w:val="superscript"/>
        </w:rPr>
        <w:t>фамилия, имя, отчество (при наличии), дата рождения</w:t>
      </w:r>
    </w:p>
    <w:p w:rsidR="000D630D" w:rsidRDefault="000D630D" w:rsidP="000D630D">
      <w:pPr>
        <w:ind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обучающемуся</w:t>
      </w:r>
      <w:proofErr w:type="gramEnd"/>
      <w:r w:rsidRPr="00065DED">
        <w:rPr>
          <w:sz w:val="24"/>
          <w:szCs w:val="24"/>
        </w:rPr>
        <w:t xml:space="preserve"> ______ класса, </w:t>
      </w:r>
      <w:r>
        <w:rPr>
          <w:sz w:val="24"/>
          <w:szCs w:val="24"/>
        </w:rPr>
        <w:t>двухразовое питание, та</w:t>
      </w:r>
      <w:r w:rsidR="000654AD">
        <w:rPr>
          <w:sz w:val="24"/>
          <w:szCs w:val="24"/>
        </w:rPr>
        <w:t>к как мой ребенок имеет следующий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 xml:space="preserve"> </w:t>
      </w:r>
      <w:r w:rsidR="000654AD">
        <w:rPr>
          <w:sz w:val="24"/>
          <w:szCs w:val="24"/>
        </w:rPr>
        <w:t>статус</w:t>
      </w:r>
      <w:r>
        <w:rPr>
          <w:sz w:val="24"/>
          <w:szCs w:val="24"/>
        </w:rPr>
        <w:t>:</w:t>
      </w:r>
    </w:p>
    <w:p w:rsidR="000D630D" w:rsidRDefault="000D630D" w:rsidP="000D630D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B92A19">
        <w:rPr>
          <w:sz w:val="18"/>
          <w:szCs w:val="18"/>
        </w:rPr>
        <w:t>(нужное подчеркнуть)</w:t>
      </w:r>
    </w:p>
    <w:p w:rsidR="000654AD" w:rsidRPr="000654AD" w:rsidRDefault="000654AD" w:rsidP="000D630D">
      <w:pPr>
        <w:ind w:firstLine="0"/>
        <w:rPr>
          <w:sz w:val="24"/>
          <w:szCs w:val="24"/>
        </w:rPr>
      </w:pPr>
      <w:r w:rsidRPr="000654AD">
        <w:rPr>
          <w:sz w:val="24"/>
          <w:szCs w:val="24"/>
        </w:rPr>
        <w:t xml:space="preserve">- </w:t>
      </w:r>
      <w:proofErr w:type="gramStart"/>
      <w:r w:rsidRPr="000654AD">
        <w:rPr>
          <w:sz w:val="24"/>
          <w:szCs w:val="24"/>
        </w:rPr>
        <w:t>обучающийся</w:t>
      </w:r>
      <w:proofErr w:type="gramEnd"/>
      <w:r w:rsidRPr="000654AD">
        <w:rPr>
          <w:sz w:val="24"/>
          <w:szCs w:val="24"/>
        </w:rPr>
        <w:t xml:space="preserve"> с ограниченными возможностям здоровья;</w:t>
      </w:r>
    </w:p>
    <w:p w:rsidR="000654AD" w:rsidRPr="000654AD" w:rsidRDefault="000654AD" w:rsidP="000D630D">
      <w:pPr>
        <w:ind w:firstLine="0"/>
        <w:rPr>
          <w:sz w:val="24"/>
          <w:szCs w:val="24"/>
        </w:rPr>
      </w:pPr>
      <w:r w:rsidRPr="000654AD">
        <w:rPr>
          <w:sz w:val="24"/>
          <w:szCs w:val="24"/>
        </w:rPr>
        <w:t>- обучающийся ребенок-инвалид;</w:t>
      </w:r>
    </w:p>
    <w:p w:rsidR="000654AD" w:rsidRPr="000654AD" w:rsidRDefault="000654AD" w:rsidP="000D630D">
      <w:pPr>
        <w:ind w:firstLine="0"/>
        <w:rPr>
          <w:sz w:val="24"/>
          <w:szCs w:val="24"/>
        </w:rPr>
      </w:pPr>
      <w:r w:rsidRPr="000654AD">
        <w:rPr>
          <w:sz w:val="24"/>
          <w:szCs w:val="24"/>
        </w:rPr>
        <w:t>- обучающийся ребенок-инвалид</w:t>
      </w:r>
      <w:r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>ограниченными</w:t>
      </w:r>
      <w:proofErr w:type="gramEnd"/>
      <w:r>
        <w:rPr>
          <w:sz w:val="24"/>
          <w:szCs w:val="24"/>
        </w:rPr>
        <w:t xml:space="preserve"> </w:t>
      </w:r>
      <w:r w:rsidRPr="000654AD">
        <w:rPr>
          <w:sz w:val="24"/>
          <w:szCs w:val="24"/>
        </w:rPr>
        <w:t>возможностям здоровья</w:t>
      </w:r>
      <w:r>
        <w:rPr>
          <w:sz w:val="24"/>
          <w:szCs w:val="24"/>
        </w:rPr>
        <w:t>.</w:t>
      </w:r>
    </w:p>
    <w:p w:rsidR="000D630D" w:rsidRPr="001142F7" w:rsidRDefault="000D630D" w:rsidP="000D630D">
      <w:pPr>
        <w:pStyle w:val="ab"/>
        <w:ind w:left="426" w:firstLine="0"/>
        <w:rPr>
          <w:sz w:val="24"/>
          <w:szCs w:val="24"/>
        </w:rPr>
      </w:pPr>
    </w:p>
    <w:p w:rsidR="000D630D" w:rsidRPr="001142F7" w:rsidRDefault="000D630D" w:rsidP="000D630D">
      <w:pPr>
        <w:tabs>
          <w:tab w:val="left" w:pos="9637"/>
        </w:tabs>
        <w:rPr>
          <w:sz w:val="24"/>
          <w:szCs w:val="24"/>
        </w:rPr>
      </w:pPr>
      <w:r w:rsidRPr="001142F7">
        <w:rPr>
          <w:sz w:val="24"/>
          <w:szCs w:val="24"/>
        </w:rPr>
        <w:t>Я</w:t>
      </w:r>
      <w:r w:rsidRPr="001142F7">
        <w:rPr>
          <w:sz w:val="24"/>
          <w:szCs w:val="24"/>
          <w:u w:val="single"/>
        </w:rPr>
        <w:tab/>
      </w:r>
      <w:r w:rsidRPr="001142F7">
        <w:rPr>
          <w:sz w:val="24"/>
          <w:szCs w:val="24"/>
        </w:rPr>
        <w:t>,</w:t>
      </w:r>
    </w:p>
    <w:p w:rsidR="000D630D" w:rsidRPr="001142F7" w:rsidRDefault="000D630D" w:rsidP="000D630D">
      <w:pPr>
        <w:ind w:left="993" w:firstLine="0"/>
        <w:jc w:val="center"/>
        <w:rPr>
          <w:sz w:val="24"/>
          <w:szCs w:val="24"/>
          <w:vertAlign w:val="superscript"/>
        </w:rPr>
      </w:pPr>
      <w:r w:rsidRPr="001142F7">
        <w:rPr>
          <w:sz w:val="24"/>
          <w:szCs w:val="24"/>
          <w:vertAlign w:val="superscript"/>
        </w:rPr>
        <w:t>Фамилия, имя, отчество (при наличии)</w:t>
      </w:r>
    </w:p>
    <w:p w:rsidR="000D630D" w:rsidRPr="001142F7" w:rsidRDefault="000D630D" w:rsidP="000D630D">
      <w:pPr>
        <w:ind w:firstLine="0"/>
        <w:rPr>
          <w:sz w:val="24"/>
          <w:szCs w:val="24"/>
        </w:rPr>
      </w:pPr>
      <w:r w:rsidRPr="001142F7">
        <w:rPr>
          <w:sz w:val="24"/>
          <w:szCs w:val="24"/>
        </w:rPr>
        <w:t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социальной поддержки в виде частичной компенсации стоимости горячего питания</w:t>
      </w:r>
      <w:r w:rsidR="000654AD">
        <w:rPr>
          <w:sz w:val="24"/>
          <w:szCs w:val="24"/>
        </w:rPr>
        <w:t>.</w:t>
      </w:r>
    </w:p>
    <w:p w:rsidR="000D630D" w:rsidRPr="001142F7" w:rsidRDefault="000D630D" w:rsidP="000D630D">
      <w:pPr>
        <w:rPr>
          <w:sz w:val="24"/>
          <w:szCs w:val="24"/>
        </w:rPr>
      </w:pPr>
      <w:r w:rsidRPr="001142F7">
        <w:rPr>
          <w:sz w:val="24"/>
          <w:szCs w:val="24"/>
        </w:rPr>
        <w:t>Приложение (нужное отметить):</w:t>
      </w:r>
    </w:p>
    <w:p w:rsidR="000654AD" w:rsidRDefault="000654AD" w:rsidP="000D630D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Справка ПМПК, подтверждающая ограниченную возможность здоровья</w:t>
      </w:r>
      <w:r w:rsidR="00CE7699">
        <w:rPr>
          <w:sz w:val="24"/>
          <w:szCs w:val="24"/>
        </w:rPr>
        <w:t>;</w:t>
      </w:r>
    </w:p>
    <w:p w:rsidR="000654AD" w:rsidRDefault="000654AD" w:rsidP="000D630D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Справка, подтверждающая </w:t>
      </w:r>
      <w:r w:rsidR="00CE7699">
        <w:rPr>
          <w:sz w:val="24"/>
          <w:szCs w:val="24"/>
        </w:rPr>
        <w:t>категорию «ребенок-инвалид».</w:t>
      </w:r>
    </w:p>
    <w:p w:rsidR="000D630D" w:rsidRPr="001142F7" w:rsidRDefault="000D630D" w:rsidP="000D630D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46459E">
        <w:rPr>
          <w:sz w:val="24"/>
          <w:szCs w:val="24"/>
        </w:rPr>
        <w:t>отсутствует.</w:t>
      </w:r>
    </w:p>
    <w:tbl>
      <w:tblPr>
        <w:tblStyle w:val="a3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67"/>
        <w:gridCol w:w="3119"/>
      </w:tblGrid>
      <w:tr w:rsidR="00A85D4A" w:rsidTr="00A85D4A">
        <w:tc>
          <w:tcPr>
            <w:tcW w:w="4111" w:type="dxa"/>
          </w:tcPr>
          <w:p w:rsidR="00A85D4A" w:rsidRDefault="00A85D4A" w:rsidP="00A85D4A">
            <w:pPr>
              <w:ind w:firstLine="0"/>
              <w:rPr>
                <w:sz w:val="24"/>
                <w:szCs w:val="24"/>
              </w:rPr>
            </w:pPr>
            <w:r w:rsidRPr="00065DED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 </w:t>
            </w:r>
            <w:r w:rsidRPr="00065DED">
              <w:rPr>
                <w:sz w:val="24"/>
                <w:szCs w:val="24"/>
              </w:rPr>
              <w:t>20___г.</w:t>
            </w:r>
          </w:p>
        </w:tc>
        <w:tc>
          <w:tcPr>
            <w:tcW w:w="567" w:type="dxa"/>
          </w:tcPr>
          <w:p w:rsidR="00A85D4A" w:rsidRDefault="00A85D4A" w:rsidP="00A85D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85D4A" w:rsidRDefault="00A85D4A" w:rsidP="00A85D4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D630D" w:rsidRPr="00757A08" w:rsidRDefault="000D630D" w:rsidP="00757A08">
      <w:pPr>
        <w:keepNext/>
        <w:keepLines/>
        <w:spacing w:before="240" w:after="240"/>
        <w:ind w:firstLine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0D630D" w:rsidRPr="00065DED" w:rsidRDefault="000D630D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sectPr w:rsidR="000D630D" w:rsidRPr="00065DED" w:rsidSect="00757A08">
      <w:pgSz w:w="11906" w:h="16838"/>
      <w:pgMar w:top="1134" w:right="851" w:bottom="851" w:left="1418" w:header="113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C3" w:rsidRDefault="002926C3" w:rsidP="0034201C">
      <w:r>
        <w:separator/>
      </w:r>
    </w:p>
  </w:endnote>
  <w:endnote w:type="continuationSeparator" w:id="0">
    <w:p w:rsidR="002926C3" w:rsidRDefault="002926C3" w:rsidP="0034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C3" w:rsidRDefault="002926C3" w:rsidP="0034201C">
      <w:r>
        <w:separator/>
      </w:r>
    </w:p>
  </w:footnote>
  <w:footnote w:type="continuationSeparator" w:id="0">
    <w:p w:rsidR="002926C3" w:rsidRDefault="002926C3" w:rsidP="0034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1F" w:rsidRPr="00065DED" w:rsidRDefault="003C544C" w:rsidP="00065DED">
    <w:pPr>
      <w:pStyle w:val="a5"/>
      <w:ind w:firstLine="0"/>
      <w:jc w:val="center"/>
      <w:rPr>
        <w:sz w:val="24"/>
      </w:rPr>
    </w:pPr>
    <w:r w:rsidRPr="00065DED">
      <w:rPr>
        <w:sz w:val="24"/>
      </w:rPr>
      <w:fldChar w:fldCharType="begin"/>
    </w:r>
    <w:r w:rsidR="005C6B1F" w:rsidRPr="00065DED">
      <w:rPr>
        <w:sz w:val="24"/>
      </w:rPr>
      <w:instrText>PAGE   \* MERGEFORMAT</w:instrText>
    </w:r>
    <w:r w:rsidRPr="00065DED">
      <w:rPr>
        <w:sz w:val="24"/>
      </w:rPr>
      <w:fldChar w:fldCharType="separate"/>
    </w:r>
    <w:r w:rsidR="00E7008D">
      <w:rPr>
        <w:noProof/>
        <w:sz w:val="24"/>
      </w:rPr>
      <w:t>5</w:t>
    </w:r>
    <w:r w:rsidRPr="00065DED">
      <w:rPr>
        <w:sz w:val="24"/>
      </w:rPr>
      <w:fldChar w:fldCharType="end"/>
    </w:r>
  </w:p>
  <w:p w:rsidR="005C6B1F" w:rsidRPr="00065DED" w:rsidRDefault="005C6B1F" w:rsidP="00F64C5E">
    <w:pPr>
      <w:pStyle w:val="a5"/>
      <w:tabs>
        <w:tab w:val="clear" w:pos="4677"/>
        <w:tab w:val="clear" w:pos="9355"/>
      </w:tabs>
      <w:ind w:firstLine="0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1F" w:rsidRDefault="005C6B1F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10515" cy="358775"/>
          <wp:effectExtent l="0" t="0" r="0" b="3175"/>
          <wp:docPr id="2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B1F" w:rsidRPr="0034201C" w:rsidRDefault="005C6B1F" w:rsidP="00BB76B8">
    <w:pPr>
      <w:ind w:firstLine="0"/>
      <w:jc w:val="center"/>
      <w:rPr>
        <w:sz w:val="12"/>
        <w:szCs w:val="12"/>
      </w:rPr>
    </w:pPr>
  </w:p>
  <w:p w:rsidR="005C6B1F" w:rsidRPr="00C51B49" w:rsidRDefault="005C6B1F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5C6B1F" w:rsidRPr="0034201C" w:rsidRDefault="005C6B1F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5C6B1F" w:rsidRPr="00147F93" w:rsidRDefault="005C6B1F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1F" w:rsidRPr="00065DED" w:rsidRDefault="005C6B1F" w:rsidP="00605942">
    <w:pPr>
      <w:pStyle w:val="a5"/>
      <w:ind w:firstLine="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4D"/>
    <w:multiLevelType w:val="hybridMultilevel"/>
    <w:tmpl w:val="94BA4A4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6996"/>
    <w:multiLevelType w:val="hybridMultilevel"/>
    <w:tmpl w:val="42F2B7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1B1BE3"/>
    <w:multiLevelType w:val="hybridMultilevel"/>
    <w:tmpl w:val="92F649B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796615"/>
    <w:multiLevelType w:val="multilevel"/>
    <w:tmpl w:val="FA8A4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6B72F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575DE5"/>
    <w:multiLevelType w:val="hybridMultilevel"/>
    <w:tmpl w:val="C6F0660C"/>
    <w:lvl w:ilvl="0" w:tplc="813A2CEE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6D63A4"/>
    <w:multiLevelType w:val="hybridMultilevel"/>
    <w:tmpl w:val="911C75A0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A4FFF"/>
    <w:multiLevelType w:val="hybridMultilevel"/>
    <w:tmpl w:val="E1889CFA"/>
    <w:lvl w:ilvl="0" w:tplc="40323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66521"/>
    <w:multiLevelType w:val="hybridMultilevel"/>
    <w:tmpl w:val="C508362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4FFD"/>
    <w:multiLevelType w:val="hybridMultilevel"/>
    <w:tmpl w:val="D59E99A0"/>
    <w:lvl w:ilvl="0" w:tplc="DD06DC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13C6"/>
    <w:multiLevelType w:val="hybridMultilevel"/>
    <w:tmpl w:val="8F96F65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430A1"/>
    <w:multiLevelType w:val="hybridMultilevel"/>
    <w:tmpl w:val="8AB24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35785"/>
    <w:multiLevelType w:val="multilevel"/>
    <w:tmpl w:val="8C809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FD4396"/>
    <w:multiLevelType w:val="hybridMultilevel"/>
    <w:tmpl w:val="4CA8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B0DD2"/>
    <w:multiLevelType w:val="multilevel"/>
    <w:tmpl w:val="C630A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FF6A41"/>
    <w:multiLevelType w:val="hybridMultilevel"/>
    <w:tmpl w:val="ECC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1B3B"/>
    <w:multiLevelType w:val="hybridMultilevel"/>
    <w:tmpl w:val="60E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B4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781F22"/>
    <w:multiLevelType w:val="multilevel"/>
    <w:tmpl w:val="38F21B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5FA48D6"/>
    <w:multiLevelType w:val="hybridMultilevel"/>
    <w:tmpl w:val="2DAEEA62"/>
    <w:lvl w:ilvl="0" w:tplc="727EDBD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6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7"/>
  </w:num>
  <w:num w:numId="11">
    <w:abstractNumId w:val="7"/>
  </w:num>
  <w:num w:numId="12">
    <w:abstractNumId w:val="18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11"/>
  </w:num>
  <w:num w:numId="18">
    <w:abstractNumId w:val="15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573E1E"/>
    <w:rsid w:val="00004E2C"/>
    <w:rsid w:val="000134F2"/>
    <w:rsid w:val="00015BE3"/>
    <w:rsid w:val="00016C87"/>
    <w:rsid w:val="00020899"/>
    <w:rsid w:val="00043B32"/>
    <w:rsid w:val="00051A54"/>
    <w:rsid w:val="00063611"/>
    <w:rsid w:val="00064E09"/>
    <w:rsid w:val="0006510A"/>
    <w:rsid w:val="000654AD"/>
    <w:rsid w:val="00065DED"/>
    <w:rsid w:val="0008118F"/>
    <w:rsid w:val="00091AF6"/>
    <w:rsid w:val="000A3871"/>
    <w:rsid w:val="000A4BE4"/>
    <w:rsid w:val="000C1174"/>
    <w:rsid w:val="000C2FA7"/>
    <w:rsid w:val="000D0F80"/>
    <w:rsid w:val="000D53B3"/>
    <w:rsid w:val="000D630D"/>
    <w:rsid w:val="000E16E1"/>
    <w:rsid w:val="000E3656"/>
    <w:rsid w:val="000E52E3"/>
    <w:rsid w:val="000E60E4"/>
    <w:rsid w:val="000E6A72"/>
    <w:rsid w:val="000E7355"/>
    <w:rsid w:val="000F7F59"/>
    <w:rsid w:val="00116BB3"/>
    <w:rsid w:val="00147F93"/>
    <w:rsid w:val="00152221"/>
    <w:rsid w:val="0016264F"/>
    <w:rsid w:val="00176208"/>
    <w:rsid w:val="00182ECC"/>
    <w:rsid w:val="001840AB"/>
    <w:rsid w:val="001858FC"/>
    <w:rsid w:val="00185980"/>
    <w:rsid w:val="00192188"/>
    <w:rsid w:val="001927FF"/>
    <w:rsid w:val="00193F6A"/>
    <w:rsid w:val="00196756"/>
    <w:rsid w:val="001A73DF"/>
    <w:rsid w:val="001B0B01"/>
    <w:rsid w:val="001B2A56"/>
    <w:rsid w:val="001B4D71"/>
    <w:rsid w:val="001C035A"/>
    <w:rsid w:val="001D2B7F"/>
    <w:rsid w:val="001E3202"/>
    <w:rsid w:val="001E74CB"/>
    <w:rsid w:val="001F18B9"/>
    <w:rsid w:val="001F404B"/>
    <w:rsid w:val="00201440"/>
    <w:rsid w:val="002015CA"/>
    <w:rsid w:val="00203FF6"/>
    <w:rsid w:val="002043F9"/>
    <w:rsid w:val="00217C42"/>
    <w:rsid w:val="00230978"/>
    <w:rsid w:val="00233DFE"/>
    <w:rsid w:val="00242CFB"/>
    <w:rsid w:val="0024735B"/>
    <w:rsid w:val="00250549"/>
    <w:rsid w:val="00260842"/>
    <w:rsid w:val="002639EE"/>
    <w:rsid w:val="0027021E"/>
    <w:rsid w:val="0027570F"/>
    <w:rsid w:val="00277606"/>
    <w:rsid w:val="00283FE7"/>
    <w:rsid w:val="002864F4"/>
    <w:rsid w:val="002926C3"/>
    <w:rsid w:val="002A6413"/>
    <w:rsid w:val="002B205E"/>
    <w:rsid w:val="002C4D10"/>
    <w:rsid w:val="002D4A53"/>
    <w:rsid w:val="002E2BE7"/>
    <w:rsid w:val="002E696E"/>
    <w:rsid w:val="002E6E09"/>
    <w:rsid w:val="00303D94"/>
    <w:rsid w:val="00310CE1"/>
    <w:rsid w:val="0031332D"/>
    <w:rsid w:val="0031658F"/>
    <w:rsid w:val="003206CB"/>
    <w:rsid w:val="00332310"/>
    <w:rsid w:val="00337E34"/>
    <w:rsid w:val="00340393"/>
    <w:rsid w:val="0034201C"/>
    <w:rsid w:val="003560A0"/>
    <w:rsid w:val="00356F95"/>
    <w:rsid w:val="003624DA"/>
    <w:rsid w:val="00377FBB"/>
    <w:rsid w:val="00387A0C"/>
    <w:rsid w:val="00392454"/>
    <w:rsid w:val="003935BF"/>
    <w:rsid w:val="00393900"/>
    <w:rsid w:val="00397F6D"/>
    <w:rsid w:val="003A2D88"/>
    <w:rsid w:val="003B00C2"/>
    <w:rsid w:val="003B5B39"/>
    <w:rsid w:val="003B7C3C"/>
    <w:rsid w:val="003C544C"/>
    <w:rsid w:val="003C689D"/>
    <w:rsid w:val="003D55F8"/>
    <w:rsid w:val="003D5F8E"/>
    <w:rsid w:val="003F66E7"/>
    <w:rsid w:val="0040468F"/>
    <w:rsid w:val="00414A31"/>
    <w:rsid w:val="00423E18"/>
    <w:rsid w:val="0042649C"/>
    <w:rsid w:val="00426963"/>
    <w:rsid w:val="00426F5A"/>
    <w:rsid w:val="0043053F"/>
    <w:rsid w:val="004424DA"/>
    <w:rsid w:val="00455847"/>
    <w:rsid w:val="00455A82"/>
    <w:rsid w:val="00460C5C"/>
    <w:rsid w:val="00462F89"/>
    <w:rsid w:val="00476AFC"/>
    <w:rsid w:val="004819FD"/>
    <w:rsid w:val="00484568"/>
    <w:rsid w:val="0048509F"/>
    <w:rsid w:val="00495DE0"/>
    <w:rsid w:val="004A2457"/>
    <w:rsid w:val="004B4407"/>
    <w:rsid w:val="004C0150"/>
    <w:rsid w:val="004D4A83"/>
    <w:rsid w:val="0051330D"/>
    <w:rsid w:val="00531B3A"/>
    <w:rsid w:val="0053535E"/>
    <w:rsid w:val="00540164"/>
    <w:rsid w:val="0054242A"/>
    <w:rsid w:val="005449EB"/>
    <w:rsid w:val="00550BD8"/>
    <w:rsid w:val="005660A0"/>
    <w:rsid w:val="00571E26"/>
    <w:rsid w:val="00573E1E"/>
    <w:rsid w:val="00576C30"/>
    <w:rsid w:val="00587CA7"/>
    <w:rsid w:val="00591F38"/>
    <w:rsid w:val="005A23A0"/>
    <w:rsid w:val="005B4999"/>
    <w:rsid w:val="005B76B7"/>
    <w:rsid w:val="005C6B1F"/>
    <w:rsid w:val="005C74D4"/>
    <w:rsid w:val="005D6501"/>
    <w:rsid w:val="00605942"/>
    <w:rsid w:val="006116C5"/>
    <w:rsid w:val="0061668A"/>
    <w:rsid w:val="00617602"/>
    <w:rsid w:val="00632A08"/>
    <w:rsid w:val="00634592"/>
    <w:rsid w:val="00651C62"/>
    <w:rsid w:val="0065469E"/>
    <w:rsid w:val="0066190F"/>
    <w:rsid w:val="00682BB6"/>
    <w:rsid w:val="006939C8"/>
    <w:rsid w:val="006A5732"/>
    <w:rsid w:val="006D2561"/>
    <w:rsid w:val="006D5638"/>
    <w:rsid w:val="006D5FDE"/>
    <w:rsid w:val="006F2D1F"/>
    <w:rsid w:val="007006E5"/>
    <w:rsid w:val="00703836"/>
    <w:rsid w:val="0070433C"/>
    <w:rsid w:val="00721B7E"/>
    <w:rsid w:val="007354AB"/>
    <w:rsid w:val="0075292B"/>
    <w:rsid w:val="00753725"/>
    <w:rsid w:val="00757A08"/>
    <w:rsid w:val="00760EFD"/>
    <w:rsid w:val="00786C22"/>
    <w:rsid w:val="00797705"/>
    <w:rsid w:val="007B2E16"/>
    <w:rsid w:val="007C22D4"/>
    <w:rsid w:val="007C2510"/>
    <w:rsid w:val="007E1358"/>
    <w:rsid w:val="007F0ECE"/>
    <w:rsid w:val="007F5C0C"/>
    <w:rsid w:val="007F60FF"/>
    <w:rsid w:val="00800F3C"/>
    <w:rsid w:val="008019EC"/>
    <w:rsid w:val="00802EEC"/>
    <w:rsid w:val="00820E84"/>
    <w:rsid w:val="0083543C"/>
    <w:rsid w:val="00842DE6"/>
    <w:rsid w:val="00844653"/>
    <w:rsid w:val="00852E19"/>
    <w:rsid w:val="00860F32"/>
    <w:rsid w:val="00883982"/>
    <w:rsid w:val="00886456"/>
    <w:rsid w:val="008A338D"/>
    <w:rsid w:val="008B61D2"/>
    <w:rsid w:val="008B76FE"/>
    <w:rsid w:val="008C6CD2"/>
    <w:rsid w:val="008D5681"/>
    <w:rsid w:val="008D5BCD"/>
    <w:rsid w:val="008E6F1B"/>
    <w:rsid w:val="008F5483"/>
    <w:rsid w:val="00905B3D"/>
    <w:rsid w:val="0091623D"/>
    <w:rsid w:val="00917154"/>
    <w:rsid w:val="00924A7F"/>
    <w:rsid w:val="00925BD1"/>
    <w:rsid w:val="0094213D"/>
    <w:rsid w:val="009612F2"/>
    <w:rsid w:val="0097695C"/>
    <w:rsid w:val="00990A75"/>
    <w:rsid w:val="00996C4D"/>
    <w:rsid w:val="00997D90"/>
    <w:rsid w:val="00997F9E"/>
    <w:rsid w:val="009A519C"/>
    <w:rsid w:val="009B17FE"/>
    <w:rsid w:val="009C3A42"/>
    <w:rsid w:val="009D610A"/>
    <w:rsid w:val="009D7693"/>
    <w:rsid w:val="00A13130"/>
    <w:rsid w:val="00A131FA"/>
    <w:rsid w:val="00A222DC"/>
    <w:rsid w:val="00A268DA"/>
    <w:rsid w:val="00A346C1"/>
    <w:rsid w:val="00A358A7"/>
    <w:rsid w:val="00A57BEB"/>
    <w:rsid w:val="00A63F12"/>
    <w:rsid w:val="00A65EB5"/>
    <w:rsid w:val="00A67BA3"/>
    <w:rsid w:val="00A67F7F"/>
    <w:rsid w:val="00A85D4A"/>
    <w:rsid w:val="00A87232"/>
    <w:rsid w:val="00A94F49"/>
    <w:rsid w:val="00AC1440"/>
    <w:rsid w:val="00AC70E8"/>
    <w:rsid w:val="00AD4CC9"/>
    <w:rsid w:val="00AE6F4E"/>
    <w:rsid w:val="00B407AC"/>
    <w:rsid w:val="00B43715"/>
    <w:rsid w:val="00B43F44"/>
    <w:rsid w:val="00B52343"/>
    <w:rsid w:val="00B658CF"/>
    <w:rsid w:val="00B66820"/>
    <w:rsid w:val="00B67788"/>
    <w:rsid w:val="00B74763"/>
    <w:rsid w:val="00B74B2B"/>
    <w:rsid w:val="00B82A11"/>
    <w:rsid w:val="00B92A19"/>
    <w:rsid w:val="00BA7097"/>
    <w:rsid w:val="00BB76B8"/>
    <w:rsid w:val="00BE1D62"/>
    <w:rsid w:val="00BE3348"/>
    <w:rsid w:val="00BE77F0"/>
    <w:rsid w:val="00C03040"/>
    <w:rsid w:val="00C04395"/>
    <w:rsid w:val="00C374F5"/>
    <w:rsid w:val="00C51B49"/>
    <w:rsid w:val="00C53B15"/>
    <w:rsid w:val="00C54E60"/>
    <w:rsid w:val="00C57C53"/>
    <w:rsid w:val="00C646AA"/>
    <w:rsid w:val="00C77524"/>
    <w:rsid w:val="00C80F29"/>
    <w:rsid w:val="00C85FF5"/>
    <w:rsid w:val="00C86E52"/>
    <w:rsid w:val="00C94A41"/>
    <w:rsid w:val="00C975B7"/>
    <w:rsid w:val="00C97EA5"/>
    <w:rsid w:val="00CC5246"/>
    <w:rsid w:val="00CE7699"/>
    <w:rsid w:val="00CF2B42"/>
    <w:rsid w:val="00CF7EA2"/>
    <w:rsid w:val="00D03D2B"/>
    <w:rsid w:val="00D22F3E"/>
    <w:rsid w:val="00D459C2"/>
    <w:rsid w:val="00D46376"/>
    <w:rsid w:val="00D51CA7"/>
    <w:rsid w:val="00D611C2"/>
    <w:rsid w:val="00D6617E"/>
    <w:rsid w:val="00D80635"/>
    <w:rsid w:val="00D82A86"/>
    <w:rsid w:val="00D9011D"/>
    <w:rsid w:val="00D90EF2"/>
    <w:rsid w:val="00D9446C"/>
    <w:rsid w:val="00D9578A"/>
    <w:rsid w:val="00DA4EE2"/>
    <w:rsid w:val="00DB3A57"/>
    <w:rsid w:val="00DB5264"/>
    <w:rsid w:val="00DC4600"/>
    <w:rsid w:val="00DD7E74"/>
    <w:rsid w:val="00DE4A08"/>
    <w:rsid w:val="00DF1C57"/>
    <w:rsid w:val="00E03E2C"/>
    <w:rsid w:val="00E04A8C"/>
    <w:rsid w:val="00E06D3C"/>
    <w:rsid w:val="00E124D8"/>
    <w:rsid w:val="00E17D4F"/>
    <w:rsid w:val="00E23A2D"/>
    <w:rsid w:val="00E3006E"/>
    <w:rsid w:val="00E475A2"/>
    <w:rsid w:val="00E62F1D"/>
    <w:rsid w:val="00E63BF5"/>
    <w:rsid w:val="00E7008D"/>
    <w:rsid w:val="00E85BF3"/>
    <w:rsid w:val="00EA32C9"/>
    <w:rsid w:val="00EA5492"/>
    <w:rsid w:val="00EA62A2"/>
    <w:rsid w:val="00EC163D"/>
    <w:rsid w:val="00EC5ADC"/>
    <w:rsid w:val="00EC5FAE"/>
    <w:rsid w:val="00ED6281"/>
    <w:rsid w:val="00EF29AC"/>
    <w:rsid w:val="00EF61F3"/>
    <w:rsid w:val="00EF6CDC"/>
    <w:rsid w:val="00F0140A"/>
    <w:rsid w:val="00F22A87"/>
    <w:rsid w:val="00F346B1"/>
    <w:rsid w:val="00F424BC"/>
    <w:rsid w:val="00F45CAB"/>
    <w:rsid w:val="00F562F8"/>
    <w:rsid w:val="00F64C5E"/>
    <w:rsid w:val="00F75792"/>
    <w:rsid w:val="00F80285"/>
    <w:rsid w:val="00F85B04"/>
    <w:rsid w:val="00F90F4E"/>
    <w:rsid w:val="00F9110B"/>
    <w:rsid w:val="00F93930"/>
    <w:rsid w:val="00F97C60"/>
    <w:rsid w:val="00FA2AA0"/>
    <w:rsid w:val="00FB1068"/>
    <w:rsid w:val="00FC2097"/>
    <w:rsid w:val="00FC3F62"/>
    <w:rsid w:val="00FC6424"/>
    <w:rsid w:val="00FC7D8F"/>
    <w:rsid w:val="00FD7298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A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91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F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05942"/>
    <w:pPr>
      <w:ind w:left="720"/>
      <w:contextualSpacing/>
    </w:pPr>
  </w:style>
  <w:style w:type="paragraph" w:customStyle="1" w:styleId="ConsPlusNormal">
    <w:name w:val="ConsPlusNormal"/>
    <w:rsid w:val="00651C6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18598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Normal (Web)"/>
    <w:basedOn w:val="a"/>
    <w:link w:val="ad"/>
    <w:uiPriority w:val="99"/>
    <w:unhideWhenUsed/>
    <w:rsid w:val="00A85D4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A85D4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85AA7E584DE730D84F5B9C5B450B93B43725C623633596027936A8A440291CFC265612404AE24E1F8879D72B0A19FF0E14D307D1C198DZ3X1G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FF485AA7E584DE730D84EBB4D3D80FBC3841285263323B0D3A76953DD51404C48F8263347540FE2CE2F2CDCC35FBAE9DF3ZFXDG" TargetMode="External"/><Relationship Id="rId26" Type="http://schemas.openxmlformats.org/officeDocument/2006/relationships/hyperlink" Target="consultantplus://offline/ref=E511AF496DF019C430E7F1591594C314F802403D59AD117ECADA3D4B15992FE352C994B9AAACEF3F1E704B0CF271FC9CA0DA59BBAES83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485AA7E584DE730D84F5B9C5B450B93B43725C623633596027936A8A440291CFC265612404AE24E1F8879D72B0A19FF0E14D307D1C198DZ3X1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F485AA7E584DE730D84EBB4D3D80FBC3841285263333A073475953DD51404C48F8263347540FE2CE2F2CDCC35FBAE9DF3ZFXDG" TargetMode="External"/><Relationship Id="rId25" Type="http://schemas.openxmlformats.org/officeDocument/2006/relationships/hyperlink" Target="consultantplus://offline/ref=E511AF496DF019C430E7F1591594C314F802403D59AD117ECADA3D4B15992FE352C994B9AAAFEF3F1E704B0CF271FC9CA0DA59BBAES83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85AA7E584DE730D84F5B9C5B450B93B4C715A673433596027936A8A440291DDC23D6D2605B521E3EDD1CC34ZEX7G" TargetMode="External"/><Relationship Id="rId20" Type="http://schemas.openxmlformats.org/officeDocument/2006/relationships/hyperlink" Target="consultantplus://offline/ref=FF485AA7E584DE730D84F5B9C5B450B93B43725C623633596027936A8A440291CFC265612404A828E6F8879D72B0A19FF0E14D307D1C198DZ3X1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85AA7E584DE730D84EBB4D3D80FBC3841285263333C0C3972953DD51404C48F8263346740A620E0F3D4CD37EEF8CCB5AA40316200198C2D821A0BZ5X0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485AA7E584DE730D84F5B9C5B450B93B487157683933596027936A8A440291DDC23D6D2605B521E3EDD1CC34ZEX7G" TargetMode="External"/><Relationship Id="rId23" Type="http://schemas.openxmlformats.org/officeDocument/2006/relationships/hyperlink" Target="consultantplus://offline/ref=5991176374A6101305C6CA8F5A427AFF44A80FBA7847A307EA2838DDBCBAD593DD9DB916CCD408B56840D956B9z9E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F485AA7E584DE730D84EBB4D3D80FBC384128526332300A3A76953DD51404C48F8263347540FE2CE2F2CDCC35FBAE9DF3ZFXDG" TargetMode="External"/><Relationship Id="rId19" Type="http://schemas.openxmlformats.org/officeDocument/2006/relationships/hyperlink" Target="consultantplus://offline/ref=FF485AA7E584DE730D84EBB4D3D80FBC384128526331390C3D73953DD51404C48F8263347540FE2CE2F2CDCC35FBAE9DF3ZFX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85AA7E584DE730D84F5B9C5B450B93B43725C623633596027936A8A440291CFC265612405AB25E4F8879D72B0A19FF0E14D307D1C198DZ3X1G" TargetMode="External"/><Relationship Id="rId14" Type="http://schemas.openxmlformats.org/officeDocument/2006/relationships/hyperlink" Target="consultantplus://offline/ref=FF485AA7E584DE730D84EBB4D3D80FBC3841285263333C0C3972953DD51404C48F8263346740A620E0F3D4CD37EEF8CCB5AA40316200198C2D821A0BZ5X0G" TargetMode="External"/><Relationship Id="rId22" Type="http://schemas.openxmlformats.org/officeDocument/2006/relationships/hyperlink" Target="consultantplus://offline/ref=5991176374A6101305C6D4824C2E25FA40A252B47B41A055B7753E8AE3EAD3C68FDDE74F8D941BB4605EDB5EB39C3B3F86D3422C9DF7DF0D3BD5DF1BzEE1M" TargetMode="External"/><Relationship Id="rId27" Type="http://schemas.openxmlformats.org/officeDocument/2006/relationships/hyperlink" Target="consultantplus://offline/ref=E511AF496DF019C430E7F1591594C314F802403D59AD117ECADA3D4B15992FE352C994B9AAADEF3F1E704B0CF271FC9CA0DA59BBAES835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64;&#1040;&#1041;&#1051;&#1054;&#1053;&#1067;%20&#1041;&#1051;&#1040;&#1053;&#1050;&#104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9371-F7DA-4B27-9E38-5B44E4A7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982</TotalTime>
  <Pages>25</Pages>
  <Words>8037</Words>
  <Characters>45815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Marchenko</cp:lastModifiedBy>
  <cp:revision>29</cp:revision>
  <cp:lastPrinted>2023-04-05T08:01:00Z</cp:lastPrinted>
  <dcterms:created xsi:type="dcterms:W3CDTF">2022-07-19T06:28:00Z</dcterms:created>
  <dcterms:modified xsi:type="dcterms:W3CDTF">2023-04-26T11:41:00Z</dcterms:modified>
</cp:coreProperties>
</file>